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5B" w:rsidRDefault="00B7545B" w:rsidP="00B7545B">
      <w:pPr>
        <w:spacing w:after="0" w:line="240" w:lineRule="auto"/>
        <w:rPr>
          <w:rFonts w:ascii="Palatino Linotype" w:hAnsi="Palatino Linotype"/>
        </w:rPr>
      </w:pPr>
    </w:p>
    <w:p w:rsidR="00096209" w:rsidRDefault="0009620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Liebe Vereinsfreunde, </w:t>
      </w:r>
    </w:p>
    <w:p w:rsidR="00F31BAA" w:rsidRPr="004221F7" w:rsidRDefault="00F31BAA" w:rsidP="0092390F">
      <w:pPr>
        <w:jc w:val="both"/>
        <w:rPr>
          <w:rFonts w:ascii="Palatino Linotype" w:hAnsi="Palatino Linotype"/>
        </w:rPr>
      </w:pPr>
      <w:r w:rsidRPr="004221F7">
        <w:rPr>
          <w:rFonts w:ascii="Palatino Linotype" w:hAnsi="Palatino Linotype"/>
        </w:rPr>
        <w:t xml:space="preserve">Dies ist eine unverbindliche Anfrage des Vereins </w:t>
      </w:r>
      <w:r w:rsidR="004221F7" w:rsidRPr="007A1E94">
        <w:rPr>
          <w:rFonts w:ascii="Palatino Linotype" w:hAnsi="Palatino Linotype"/>
          <w:i/>
          <w:highlight w:val="lightGray"/>
        </w:rPr>
        <w:t>…</w:t>
      </w:r>
      <w:r w:rsidR="004221F7" w:rsidRPr="007A1E94">
        <w:rPr>
          <w:rFonts w:ascii="Palatino Linotype" w:hAnsi="Palatino Linotype"/>
          <w:highlight w:val="lightGray"/>
        </w:rPr>
        <w:t>X</w:t>
      </w:r>
      <w:r w:rsidR="00C814FA" w:rsidRPr="007A1E94">
        <w:rPr>
          <w:rFonts w:ascii="Palatino Linotype" w:hAnsi="Palatino Linotype"/>
          <w:highlight w:val="lightGray"/>
        </w:rPr>
        <w:t>-Verein</w:t>
      </w:r>
      <w:r w:rsidR="004221F7" w:rsidRPr="007A1E94">
        <w:rPr>
          <w:rFonts w:ascii="Palatino Linotype" w:hAnsi="Palatino Linotype"/>
          <w:i/>
          <w:highlight w:val="lightGray"/>
        </w:rPr>
        <w:t>…</w:t>
      </w:r>
      <w:r w:rsidRPr="004221F7">
        <w:rPr>
          <w:rFonts w:ascii="Palatino Linotype" w:hAnsi="Palatino Linotype"/>
        </w:rPr>
        <w:t xml:space="preserve">, ob bei </w:t>
      </w:r>
      <w:r w:rsidR="00CD3CA5">
        <w:rPr>
          <w:rFonts w:ascii="Palatino Linotype" w:hAnsi="Palatino Linotype"/>
        </w:rPr>
        <w:t>Dir</w:t>
      </w:r>
      <w:r w:rsidRPr="004221F7">
        <w:rPr>
          <w:rFonts w:ascii="Palatino Linotype" w:hAnsi="Palatino Linotype"/>
        </w:rPr>
        <w:t xml:space="preserve"> Interesse besteht, sich in irgendeiner Form </w:t>
      </w:r>
      <w:r w:rsidR="0092390F">
        <w:rPr>
          <w:rFonts w:ascii="Palatino Linotype" w:hAnsi="Palatino Linotype"/>
        </w:rPr>
        <w:t xml:space="preserve">im Verein </w:t>
      </w:r>
      <w:r w:rsidRPr="004221F7">
        <w:rPr>
          <w:rFonts w:ascii="Palatino Linotype" w:hAnsi="Palatino Linotype"/>
        </w:rPr>
        <w:t>zu engagieren oder bei Bedarf Aktivitäten in der Abteilung/im Verein zu unterstützen.</w:t>
      </w:r>
      <w:r w:rsidR="004221F7">
        <w:rPr>
          <w:rFonts w:ascii="Palatino Linotype" w:hAnsi="Palatino Linotype"/>
        </w:rPr>
        <w:t xml:space="preserve"> </w:t>
      </w:r>
      <w:r w:rsidRPr="004221F7">
        <w:rPr>
          <w:rFonts w:ascii="Palatino Linotype" w:hAnsi="Palatino Linotype"/>
        </w:rPr>
        <w:t>Mit dem Ausfüllen des Formulars entsteht keinerlei Verpflichtung ein Amt oder eine Aufgabe zu übernehmen!</w:t>
      </w:r>
    </w:p>
    <w:p w:rsidR="001C5845" w:rsidRDefault="00F31BAA" w:rsidP="0092390F">
      <w:pPr>
        <w:jc w:val="both"/>
        <w:rPr>
          <w:rFonts w:ascii="Palatino Linotype" w:hAnsi="Palatino Linotype"/>
        </w:rPr>
      </w:pPr>
      <w:r w:rsidRPr="004221F7">
        <w:rPr>
          <w:rFonts w:ascii="Palatino Linotype" w:hAnsi="Palatino Linotype"/>
        </w:rPr>
        <w:t>Diese Befragung dient dazu</w:t>
      </w:r>
      <w:r w:rsidR="00096209">
        <w:rPr>
          <w:rFonts w:ascii="Palatino Linotype" w:hAnsi="Palatino Linotype"/>
        </w:rPr>
        <w:t>,</w:t>
      </w:r>
      <w:r w:rsidRPr="004221F7">
        <w:rPr>
          <w:rFonts w:ascii="Palatino Linotype" w:hAnsi="Palatino Linotype"/>
        </w:rPr>
        <w:t xml:space="preserve"> schlummernde Talente in uns</w:t>
      </w:r>
      <w:r w:rsidR="004221F7">
        <w:rPr>
          <w:rFonts w:ascii="Palatino Linotype" w:hAnsi="Palatino Linotype"/>
        </w:rPr>
        <w:t xml:space="preserve">erem Verein aufzudecken und </w:t>
      </w:r>
      <w:r w:rsidRPr="004221F7">
        <w:rPr>
          <w:rFonts w:ascii="Palatino Linotype" w:hAnsi="Palatino Linotype"/>
        </w:rPr>
        <w:t>eine generelle Bereitschaft</w:t>
      </w:r>
      <w:r w:rsidR="004221F7">
        <w:rPr>
          <w:rFonts w:ascii="Palatino Linotype" w:hAnsi="Palatino Linotype"/>
        </w:rPr>
        <w:t xml:space="preserve"> </w:t>
      </w:r>
      <w:r w:rsidR="0092390F">
        <w:rPr>
          <w:rFonts w:ascii="Palatino Linotype" w:hAnsi="Palatino Linotype"/>
        </w:rPr>
        <w:t>zu erfragen,</w:t>
      </w:r>
      <w:r w:rsidR="004221F7">
        <w:rPr>
          <w:rFonts w:ascii="Palatino Linotype" w:hAnsi="Palatino Linotype"/>
        </w:rPr>
        <w:t xml:space="preserve"> diese ggf. in die Vereinsarbeit einzubringen.</w:t>
      </w:r>
      <w:r w:rsidR="00D47B3B">
        <w:rPr>
          <w:rFonts w:ascii="Palatino Linotype" w:hAnsi="Palatino Linotype"/>
        </w:rPr>
        <w:t xml:space="preserve"> Das Einbringen der Mitglieder in die Vereinsarbeit ist für alle förderlich, damit der Sportbetrieb läuft und alle mit Spaß und Freude ihrem sportlichen Hobby nachgehen können.</w:t>
      </w:r>
      <w:r w:rsidR="00AB7AF9">
        <w:rPr>
          <w:rFonts w:ascii="Palatino Linotype" w:hAnsi="Palatino Linotype"/>
        </w:rPr>
        <w:t xml:space="preserve"> </w:t>
      </w:r>
      <w:r w:rsidR="00D47B3B">
        <w:rPr>
          <w:rFonts w:ascii="Palatino Linotype" w:hAnsi="Palatino Linotype"/>
        </w:rPr>
        <w:t xml:space="preserve">Wir freuen uns, </w:t>
      </w:r>
      <w:r w:rsidR="001C5845">
        <w:rPr>
          <w:rFonts w:ascii="Palatino Linotype" w:hAnsi="Palatino Linotype"/>
        </w:rPr>
        <w:t xml:space="preserve">wenn </w:t>
      </w:r>
      <w:r w:rsidR="00CD3CA5">
        <w:rPr>
          <w:rFonts w:ascii="Palatino Linotype" w:hAnsi="Palatino Linotype"/>
        </w:rPr>
        <w:t>Du Dir d</w:t>
      </w:r>
      <w:r w:rsidR="001C5845">
        <w:rPr>
          <w:rFonts w:ascii="Palatino Linotype" w:hAnsi="Palatino Linotype"/>
        </w:rPr>
        <w:t>ie Zeit n</w:t>
      </w:r>
      <w:r w:rsidR="00CD3CA5">
        <w:rPr>
          <w:rFonts w:ascii="Palatino Linotype" w:hAnsi="Palatino Linotype"/>
        </w:rPr>
        <w:t>immst</w:t>
      </w:r>
      <w:r w:rsidR="001C5845">
        <w:rPr>
          <w:rFonts w:ascii="Palatino Linotype" w:hAnsi="Palatino Linotype"/>
        </w:rPr>
        <w:t>, dies</w:t>
      </w:r>
      <w:r w:rsidR="00AB7AF9">
        <w:rPr>
          <w:rFonts w:ascii="Palatino Linotype" w:hAnsi="Palatino Linotype"/>
        </w:rPr>
        <w:t>en</w:t>
      </w:r>
      <w:r w:rsidR="001C5845">
        <w:rPr>
          <w:rFonts w:ascii="Palatino Linotype" w:hAnsi="Palatino Linotype"/>
        </w:rPr>
        <w:t xml:space="preserve"> Fragebogen auszufüllen und uns damit mitteil</w:t>
      </w:r>
      <w:r w:rsidR="00CD3CA5">
        <w:rPr>
          <w:rFonts w:ascii="Palatino Linotype" w:hAnsi="Palatino Linotype"/>
        </w:rPr>
        <w:t>st</w:t>
      </w:r>
      <w:r w:rsidR="001C5845">
        <w:rPr>
          <w:rFonts w:ascii="Palatino Linotype" w:hAnsi="Palatino Linotype"/>
        </w:rPr>
        <w:t xml:space="preserve">, ob und in welchem Umfang </w:t>
      </w:r>
      <w:r w:rsidR="00CD3CA5">
        <w:rPr>
          <w:rFonts w:ascii="Palatino Linotype" w:hAnsi="Palatino Linotype"/>
        </w:rPr>
        <w:t>Du Dich</w:t>
      </w:r>
      <w:r w:rsidR="001C5845">
        <w:rPr>
          <w:rFonts w:ascii="Palatino Linotype" w:hAnsi="Palatino Linotype"/>
        </w:rPr>
        <w:t xml:space="preserve"> als Mitglied des </w:t>
      </w:r>
      <w:r w:rsidR="001C5845" w:rsidRPr="007A1E94">
        <w:rPr>
          <w:rFonts w:ascii="Palatino Linotype" w:hAnsi="Palatino Linotype"/>
          <w:highlight w:val="lightGray"/>
        </w:rPr>
        <w:t>…X</w:t>
      </w:r>
      <w:r w:rsidR="00C814FA" w:rsidRPr="007A1E94">
        <w:rPr>
          <w:rFonts w:ascii="Palatino Linotype" w:hAnsi="Palatino Linotype"/>
          <w:highlight w:val="lightGray"/>
        </w:rPr>
        <w:t>-Verein</w:t>
      </w:r>
      <w:r w:rsidR="001C5845" w:rsidRPr="007A1E94">
        <w:rPr>
          <w:rFonts w:ascii="Palatino Linotype" w:hAnsi="Palatino Linotype"/>
          <w:highlight w:val="lightGray"/>
        </w:rPr>
        <w:t>…</w:t>
      </w:r>
      <w:r w:rsidR="001C5845">
        <w:rPr>
          <w:rFonts w:ascii="Palatino Linotype" w:hAnsi="Palatino Linotype"/>
        </w:rPr>
        <w:t xml:space="preserve"> zu Gunsten der Weiterentwicklung des Vereins </w:t>
      </w:r>
      <w:r w:rsidR="00096209">
        <w:rPr>
          <w:rFonts w:ascii="Palatino Linotype" w:hAnsi="Palatino Linotype"/>
        </w:rPr>
        <w:t xml:space="preserve">mitwirken </w:t>
      </w:r>
      <w:r w:rsidR="001C5845">
        <w:rPr>
          <w:rFonts w:ascii="Palatino Linotype" w:hAnsi="Palatino Linotype"/>
        </w:rPr>
        <w:t>möchte</w:t>
      </w:r>
      <w:r w:rsidR="00CD3CA5">
        <w:rPr>
          <w:rFonts w:ascii="Palatino Linotype" w:hAnsi="Palatino Linotype"/>
        </w:rPr>
        <w:t>st</w:t>
      </w:r>
      <w:r w:rsidR="001C5845">
        <w:rPr>
          <w:rFonts w:ascii="Palatino Linotype" w:hAnsi="Palatino Linotype"/>
        </w:rPr>
        <w:t>. Herzlichen Dank im Voraus!</w:t>
      </w:r>
    </w:p>
    <w:p w:rsidR="00B7545B" w:rsidRDefault="00B7545B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B8D27" wp14:editId="2C92B74F">
                <wp:simplePos x="0" y="0"/>
                <wp:positionH relativeFrom="column">
                  <wp:posOffset>-71120</wp:posOffset>
                </wp:positionH>
                <wp:positionV relativeFrom="paragraph">
                  <wp:posOffset>280035</wp:posOffset>
                </wp:positionV>
                <wp:extent cx="6014720" cy="647700"/>
                <wp:effectExtent l="0" t="0" r="2413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7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5.6pt;margin-top:22.05pt;width:473.6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" filled="f" strokecolor="black [3213]"/>
            </w:pict>
          </mc:Fallback>
        </mc:AlternateContent>
      </w:r>
      <w:r>
        <w:rPr>
          <w:rFonts w:ascii="Palatino Linotype" w:hAnsi="Palatino Linotype"/>
        </w:rPr>
        <w:t>gez. Ihr</w:t>
      </w:r>
      <w:r w:rsidR="001C5845">
        <w:rPr>
          <w:rFonts w:ascii="Palatino Linotype" w:hAnsi="Palatino Linotype"/>
        </w:rPr>
        <w:t xml:space="preserve"> </w:t>
      </w:r>
      <w:r w:rsidR="001C5845" w:rsidRPr="007A1E94">
        <w:rPr>
          <w:rFonts w:ascii="Palatino Linotype" w:hAnsi="Palatino Linotype"/>
          <w:highlight w:val="lightGray"/>
        </w:rPr>
        <w:t>…X</w:t>
      </w:r>
      <w:r w:rsidR="00C814FA" w:rsidRPr="007A1E94">
        <w:rPr>
          <w:rFonts w:ascii="Palatino Linotype" w:hAnsi="Palatino Linotype"/>
          <w:highlight w:val="lightGray"/>
        </w:rPr>
        <w:t>-Verein</w:t>
      </w:r>
      <w:r w:rsidR="001C5845" w:rsidRPr="007A1E94">
        <w:rPr>
          <w:rFonts w:ascii="Palatino Linotype" w:hAnsi="Palatino Linotype"/>
          <w:highlight w:val="lightGray"/>
        </w:rPr>
        <w:t>…</w:t>
      </w:r>
      <w:r w:rsidR="001C5845">
        <w:rPr>
          <w:rFonts w:ascii="Palatino Linotype" w:hAnsi="Palatino Linotype"/>
        </w:rPr>
        <w:t xml:space="preserve"> Vorstand</w:t>
      </w:r>
    </w:p>
    <w:p w:rsidR="001C5845" w:rsidRPr="00460B8F" w:rsidRDefault="001C5845">
      <w:pPr>
        <w:rPr>
          <w:rFonts w:ascii="Palatino Linotype" w:hAnsi="Palatino Linotype"/>
          <w:b/>
        </w:rPr>
      </w:pPr>
      <w:r w:rsidRPr="00460B8F">
        <w:rPr>
          <w:rFonts w:ascii="Palatino Linotype" w:hAnsi="Palatino Linotype"/>
          <w:b/>
        </w:rPr>
        <w:t xml:space="preserve">Ich habe Interesse, mich beim </w:t>
      </w:r>
      <w:r w:rsidRPr="007A1E94">
        <w:rPr>
          <w:rFonts w:ascii="Palatino Linotype" w:hAnsi="Palatino Linotype"/>
          <w:b/>
          <w:highlight w:val="lightGray"/>
        </w:rPr>
        <w:t>…X</w:t>
      </w:r>
      <w:r w:rsidR="00C814FA" w:rsidRPr="007A1E94">
        <w:rPr>
          <w:rFonts w:ascii="Palatino Linotype" w:hAnsi="Palatino Linotype"/>
          <w:b/>
          <w:highlight w:val="lightGray"/>
        </w:rPr>
        <w:t>-Verein</w:t>
      </w:r>
      <w:r w:rsidRPr="007A1E94">
        <w:rPr>
          <w:rFonts w:ascii="Palatino Linotype" w:hAnsi="Palatino Linotype"/>
          <w:b/>
          <w:highlight w:val="lightGray"/>
        </w:rPr>
        <w:t>…</w:t>
      </w:r>
      <w:r w:rsidRPr="00460B8F">
        <w:rPr>
          <w:rFonts w:ascii="Palatino Linotype" w:hAnsi="Palatino Linotype"/>
          <w:b/>
        </w:rPr>
        <w:t xml:space="preserve"> ehrenamtlich zu engagieren</w:t>
      </w:r>
    </w:p>
    <w:p w:rsidR="00CB6D9F" w:rsidRPr="00460B8F" w:rsidRDefault="00CB6D9F" w:rsidP="00CB6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rPr>
          <w:rFonts w:ascii="Palatino Linotype" w:hAnsi="Palatino Linotype"/>
        </w:rPr>
      </w:pPr>
      <w:r w:rsidRPr="00460B8F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D74A83" wp14:editId="71525AF4">
                <wp:simplePos x="0" y="0"/>
                <wp:positionH relativeFrom="column">
                  <wp:posOffset>2872105</wp:posOffset>
                </wp:positionH>
                <wp:positionV relativeFrom="paragraph">
                  <wp:posOffset>59055</wp:posOffset>
                </wp:positionV>
                <wp:extent cx="88900" cy="88900"/>
                <wp:effectExtent l="0" t="0" r="25400" b="25400"/>
                <wp:wrapNone/>
                <wp:docPr id="301" name="Rechteck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1" o:spid="_x0000_s1026" style="position:absolute;margin-left:226.15pt;margin-top:4.65pt;width:7pt;height: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" filled="f" strokecolor="black [3200]"/>
            </w:pict>
          </mc:Fallback>
        </mc:AlternateContent>
      </w:r>
      <w:r w:rsidRPr="00460B8F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D5064" wp14:editId="64A1D78E">
                <wp:simplePos x="0" y="0"/>
                <wp:positionH relativeFrom="column">
                  <wp:posOffset>4348480</wp:posOffset>
                </wp:positionH>
                <wp:positionV relativeFrom="paragraph">
                  <wp:posOffset>59055</wp:posOffset>
                </wp:positionV>
                <wp:extent cx="88900" cy="88900"/>
                <wp:effectExtent l="0" t="0" r="2540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42.4pt;margin-top:4.65pt;width:7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" filled="f" strokecolor="black [3200]"/>
            </w:pict>
          </mc:Fallback>
        </mc:AlternateContent>
      </w:r>
      <w:r w:rsidR="00D75D44" w:rsidRPr="00460B8F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E274E" wp14:editId="7726A67C">
                <wp:simplePos x="0" y="0"/>
                <wp:positionH relativeFrom="column">
                  <wp:posOffset>1189355</wp:posOffset>
                </wp:positionH>
                <wp:positionV relativeFrom="paragraph">
                  <wp:posOffset>59055</wp:posOffset>
                </wp:positionV>
                <wp:extent cx="88900" cy="88900"/>
                <wp:effectExtent l="0" t="0" r="2540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93.65pt;margin-top:4.65pt;width:7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" filled="f" strokecolor="black [3200]"/>
            </w:pict>
          </mc:Fallback>
        </mc:AlternateContent>
      </w:r>
      <w:r w:rsidR="00D75D44" w:rsidRPr="00460B8F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DEA5F" wp14:editId="16A4F3CA">
                <wp:simplePos x="0" y="0"/>
                <wp:positionH relativeFrom="column">
                  <wp:posOffset>-4445</wp:posOffset>
                </wp:positionH>
                <wp:positionV relativeFrom="paragraph">
                  <wp:posOffset>59055</wp:posOffset>
                </wp:positionV>
                <wp:extent cx="88900" cy="88900"/>
                <wp:effectExtent l="0" t="0" r="254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.35pt;margin-top:4.65pt;width:7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" filled="f" strokecolor="black [3200]"/>
            </w:pict>
          </mc:Fallback>
        </mc:AlternateContent>
      </w:r>
      <w:r w:rsidR="00D75D44" w:rsidRPr="00460B8F">
        <w:rPr>
          <w:rFonts w:ascii="Palatino Linotype" w:hAnsi="Palatino Linotype"/>
        </w:rPr>
        <w:t xml:space="preserve">   </w:t>
      </w:r>
      <w:r w:rsidR="0020022B">
        <w:rPr>
          <w:rFonts w:ascii="Palatino Linotype" w:hAnsi="Palatino Linotype"/>
        </w:rPr>
        <w:t xml:space="preserve"> </w:t>
      </w:r>
      <w:r w:rsidR="00D75D44" w:rsidRPr="00460B8F">
        <w:rPr>
          <w:rFonts w:ascii="Palatino Linotype" w:hAnsi="Palatino Linotype"/>
        </w:rPr>
        <w:t xml:space="preserve">Sofort </w:t>
      </w:r>
      <w:r w:rsidR="00D75D44" w:rsidRPr="00460B8F">
        <w:rPr>
          <w:rFonts w:ascii="Palatino Linotype" w:hAnsi="Palatino Linotype"/>
        </w:rPr>
        <w:tab/>
      </w:r>
      <w:r w:rsidR="00D75D44" w:rsidRPr="00460B8F">
        <w:rPr>
          <w:rFonts w:ascii="Palatino Linotype" w:hAnsi="Palatino Linotype"/>
        </w:rPr>
        <w:tab/>
        <w:t>Mittelfristig</w:t>
      </w:r>
      <w:r w:rsidR="00D75D44" w:rsidRPr="00460B8F">
        <w:rPr>
          <w:rFonts w:ascii="Palatino Linotype" w:hAnsi="Palatino Linotype"/>
        </w:rPr>
        <w:tab/>
      </w:r>
      <w:r w:rsidR="00D75D44" w:rsidRPr="00460B8F">
        <w:rPr>
          <w:rFonts w:ascii="Palatino Linotype" w:hAnsi="Palatino Linotype"/>
        </w:rPr>
        <w:tab/>
      </w:r>
      <w:r w:rsidR="00D75D44" w:rsidRPr="00460B8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Projekte/Feste</w:t>
      </w:r>
      <w:r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</w:rPr>
        <w:tab/>
      </w:r>
      <w:r w:rsidRPr="00460B8F">
        <w:rPr>
          <w:rFonts w:ascii="Palatino Linotype" w:hAnsi="Palatino Linotype"/>
        </w:rPr>
        <w:t>Nein</w:t>
      </w:r>
    </w:p>
    <w:p w:rsidR="0092390F" w:rsidRDefault="0092390F" w:rsidP="00406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5FADDB" wp14:editId="319D8CCA">
                <wp:simplePos x="0" y="0"/>
                <wp:positionH relativeFrom="column">
                  <wp:posOffset>-71120</wp:posOffset>
                </wp:positionH>
                <wp:positionV relativeFrom="paragraph">
                  <wp:posOffset>152400</wp:posOffset>
                </wp:positionV>
                <wp:extent cx="6000750" cy="4425950"/>
                <wp:effectExtent l="0" t="0" r="19050" b="12700"/>
                <wp:wrapNone/>
                <wp:docPr id="300" name="Rechtec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42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0" o:spid="_x0000_s1026" style="position:absolute;margin-left:-5.6pt;margin-top:12pt;width:472.5pt;height:34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" filled="f" strokecolor="black [3213]"/>
            </w:pict>
          </mc:Fallback>
        </mc:AlternateContent>
      </w:r>
    </w:p>
    <w:p w:rsidR="00C814FA" w:rsidRPr="00446CB2" w:rsidRDefault="00C814FA" w:rsidP="00406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  <w:b/>
        </w:rPr>
      </w:pPr>
      <w:r w:rsidRPr="00446CB2">
        <w:rPr>
          <w:rFonts w:ascii="Palatino Linotype" w:hAnsi="Palatino Linotype"/>
          <w:b/>
        </w:rPr>
        <w:t xml:space="preserve">Ich bringe folgende Erfahrungen </w:t>
      </w:r>
      <w:r w:rsidR="00977A46">
        <w:rPr>
          <w:rFonts w:ascii="Palatino Linotype" w:hAnsi="Palatino Linotype"/>
          <w:b/>
        </w:rPr>
        <w:t>oder</w:t>
      </w:r>
      <w:r w:rsidR="00096209">
        <w:rPr>
          <w:rFonts w:ascii="Palatino Linotype" w:hAnsi="Palatino Linotype"/>
          <w:b/>
        </w:rPr>
        <w:t xml:space="preserve"> Fähigkeiten </w:t>
      </w:r>
      <w:r w:rsidRPr="00446CB2">
        <w:rPr>
          <w:rFonts w:ascii="Palatino Linotype" w:hAnsi="Palatino Linotype"/>
          <w:b/>
        </w:rPr>
        <w:t xml:space="preserve">mit </w:t>
      </w:r>
      <w:r w:rsidR="006A70CE">
        <w:rPr>
          <w:rFonts w:ascii="Palatino Linotype" w:hAnsi="Palatino Linotype"/>
          <w:b/>
        </w:rPr>
        <w:t xml:space="preserve">und habe Spaß daran diese einzusetzen </w:t>
      </w:r>
      <w:r w:rsidRPr="00446CB2">
        <w:rPr>
          <w:rFonts w:ascii="Palatino Linotype" w:hAnsi="Palatino Linotype"/>
          <w:b/>
        </w:rPr>
        <w:t>(</w:t>
      </w:r>
      <w:r w:rsidR="004061A7">
        <w:rPr>
          <w:rFonts w:ascii="Palatino Linotype" w:hAnsi="Palatino Linotype"/>
          <w:b/>
        </w:rPr>
        <w:t>gern Mehrfachnennungen</w:t>
      </w:r>
      <w:r w:rsidRPr="00446CB2">
        <w:rPr>
          <w:rFonts w:ascii="Palatino Linotype" w:hAnsi="Palatino Linotype"/>
          <w:b/>
        </w:rPr>
        <w:t>)</w:t>
      </w:r>
    </w:p>
    <w:p w:rsidR="008A15AF" w:rsidRPr="00446CB2" w:rsidRDefault="00A81244" w:rsidP="00406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446CB2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F807D" wp14:editId="1610FF99">
                <wp:simplePos x="0" y="0"/>
                <wp:positionH relativeFrom="column">
                  <wp:posOffset>3475355</wp:posOffset>
                </wp:positionH>
                <wp:positionV relativeFrom="paragraph">
                  <wp:posOffset>50165</wp:posOffset>
                </wp:positionV>
                <wp:extent cx="88900" cy="88900"/>
                <wp:effectExtent l="0" t="0" r="2540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273.65pt;margin-top:3.95pt;width:7pt;height: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" filled="f" strokecolor="black [3200]"/>
            </w:pict>
          </mc:Fallback>
        </mc:AlternateContent>
      </w:r>
      <w:r w:rsidR="008A15AF" w:rsidRPr="00446CB2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A4F4D" wp14:editId="6330F1B8">
                <wp:simplePos x="0" y="0"/>
                <wp:positionH relativeFrom="column">
                  <wp:posOffset>1678305</wp:posOffset>
                </wp:positionH>
                <wp:positionV relativeFrom="paragraph">
                  <wp:posOffset>50165</wp:posOffset>
                </wp:positionV>
                <wp:extent cx="88900" cy="88900"/>
                <wp:effectExtent l="0" t="0" r="25400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32.15pt;margin-top:3.95pt;width:7pt;height: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" filled="f" strokecolor="black [3200]"/>
            </w:pict>
          </mc:Fallback>
        </mc:AlternateContent>
      </w:r>
      <w:r w:rsidR="00C814FA" w:rsidRPr="00446CB2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61B40" wp14:editId="5040464F">
                <wp:simplePos x="0" y="0"/>
                <wp:positionH relativeFrom="column">
                  <wp:posOffset>-4445</wp:posOffset>
                </wp:positionH>
                <wp:positionV relativeFrom="paragraph">
                  <wp:posOffset>50165</wp:posOffset>
                </wp:positionV>
                <wp:extent cx="88900" cy="889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.35pt;margin-top:3.95pt;width:7pt;height: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" filled="f" strokecolor="black [3200]"/>
            </w:pict>
          </mc:Fallback>
        </mc:AlternateContent>
      </w:r>
      <w:r w:rsidR="00C814FA" w:rsidRPr="00446CB2">
        <w:rPr>
          <w:rFonts w:ascii="Palatino Linotype" w:hAnsi="Palatino Linotype"/>
        </w:rPr>
        <w:t xml:space="preserve">    Team</w:t>
      </w:r>
      <w:r w:rsidR="006A70CE">
        <w:rPr>
          <w:rFonts w:ascii="Palatino Linotype" w:hAnsi="Palatino Linotype"/>
        </w:rPr>
        <w:t>arbeit</w:t>
      </w:r>
      <w:r w:rsidR="006A70CE">
        <w:rPr>
          <w:rFonts w:ascii="Palatino Linotype" w:hAnsi="Palatino Linotype"/>
        </w:rPr>
        <w:tab/>
      </w:r>
      <w:r w:rsidR="00C814FA" w:rsidRPr="00446CB2">
        <w:rPr>
          <w:rFonts w:ascii="Palatino Linotype" w:hAnsi="Palatino Linotype"/>
        </w:rPr>
        <w:tab/>
      </w:r>
      <w:r w:rsidR="00C814FA" w:rsidRPr="00446CB2">
        <w:rPr>
          <w:rFonts w:ascii="Palatino Linotype" w:hAnsi="Palatino Linotype"/>
        </w:rPr>
        <w:tab/>
      </w:r>
      <w:r w:rsidR="00844842">
        <w:rPr>
          <w:rFonts w:ascii="Palatino Linotype" w:hAnsi="Palatino Linotype"/>
        </w:rPr>
        <w:t xml:space="preserve"> </w:t>
      </w:r>
      <w:r w:rsidR="00C814FA" w:rsidRPr="00446CB2">
        <w:rPr>
          <w:rFonts w:ascii="Palatino Linotype" w:hAnsi="Palatino Linotype"/>
        </w:rPr>
        <w:t>Organisationsgeschick</w:t>
      </w:r>
      <w:r w:rsidR="00C814FA" w:rsidRPr="00446CB2">
        <w:rPr>
          <w:rFonts w:ascii="Palatino Linotype" w:hAnsi="Palatino Linotype"/>
        </w:rPr>
        <w:tab/>
      </w:r>
      <w:r w:rsidR="00844842">
        <w:rPr>
          <w:rFonts w:ascii="Palatino Linotype" w:hAnsi="Palatino Linotype"/>
        </w:rPr>
        <w:t xml:space="preserve"> </w:t>
      </w:r>
      <w:r w:rsidR="00C814FA" w:rsidRPr="00446CB2">
        <w:rPr>
          <w:rFonts w:ascii="Palatino Linotype" w:hAnsi="Palatino Linotype"/>
        </w:rPr>
        <w:t>Verhandlungsgeschick</w:t>
      </w:r>
    </w:p>
    <w:p w:rsidR="008A15AF" w:rsidRPr="00446CB2" w:rsidRDefault="00D25AAD" w:rsidP="00A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446CB2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0EEFC75" wp14:editId="5B57D551">
                <wp:simplePos x="0" y="0"/>
                <wp:positionH relativeFrom="column">
                  <wp:posOffset>3475355</wp:posOffset>
                </wp:positionH>
                <wp:positionV relativeFrom="paragraph">
                  <wp:posOffset>61595</wp:posOffset>
                </wp:positionV>
                <wp:extent cx="88900" cy="88900"/>
                <wp:effectExtent l="0" t="0" r="25400" b="25400"/>
                <wp:wrapNone/>
                <wp:docPr id="316" name="Rechteck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AD" w:rsidRDefault="00D25AAD" w:rsidP="00D25A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6" o:spid="_x0000_s1026" style="position:absolute;margin-left:273.65pt;margin-top:4.85pt;width:7pt;height: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" filled="f" strokecolor="black [3200]">
                <v:textbox>
                  <w:txbxContent>
                    <w:p w:rsidR="00D25AAD" w:rsidRDefault="00D25AAD" w:rsidP="00D25A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81244" w:rsidRPr="00446CB2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BF12D" wp14:editId="2BB0317A">
                <wp:simplePos x="0" y="0"/>
                <wp:positionH relativeFrom="column">
                  <wp:posOffset>1678305</wp:posOffset>
                </wp:positionH>
                <wp:positionV relativeFrom="paragraph">
                  <wp:posOffset>55880</wp:posOffset>
                </wp:positionV>
                <wp:extent cx="88900" cy="88900"/>
                <wp:effectExtent l="0" t="0" r="25400" b="254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132.15pt;margin-top:4.4pt;width:7pt;height: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" filled="f" strokecolor="black [3200]"/>
            </w:pict>
          </mc:Fallback>
        </mc:AlternateContent>
      </w:r>
      <w:r w:rsidR="008A15AF" w:rsidRPr="00446CB2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84E581" wp14:editId="3F6540AF">
                <wp:simplePos x="0" y="0"/>
                <wp:positionH relativeFrom="column">
                  <wp:posOffset>-4445</wp:posOffset>
                </wp:positionH>
                <wp:positionV relativeFrom="paragraph">
                  <wp:posOffset>55245</wp:posOffset>
                </wp:positionV>
                <wp:extent cx="88900" cy="88900"/>
                <wp:effectExtent l="0" t="0" r="25400" b="254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.35pt;margin-top:4.35pt;width:7pt;height: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" filled="f" strokecolor="black [3200]"/>
            </w:pict>
          </mc:Fallback>
        </mc:AlternateContent>
      </w:r>
      <w:r w:rsidR="008A15AF" w:rsidRPr="00446CB2">
        <w:rPr>
          <w:rFonts w:ascii="Palatino Linotype" w:hAnsi="Palatino Linotype"/>
        </w:rPr>
        <w:t xml:space="preserve">    Umgang mit Menschen</w:t>
      </w:r>
      <w:r w:rsidR="008A15AF" w:rsidRPr="00446CB2">
        <w:rPr>
          <w:rFonts w:ascii="Palatino Linotype" w:hAnsi="Palatino Linotype"/>
        </w:rPr>
        <w:tab/>
      </w:r>
      <w:r w:rsidR="00844842">
        <w:rPr>
          <w:rFonts w:ascii="Palatino Linotype" w:hAnsi="Palatino Linotype"/>
        </w:rPr>
        <w:t xml:space="preserve"> </w:t>
      </w:r>
      <w:r w:rsidR="008A15AF" w:rsidRPr="00446CB2">
        <w:rPr>
          <w:rFonts w:ascii="Palatino Linotype" w:hAnsi="Palatino Linotype"/>
        </w:rPr>
        <w:t>Umgang mit Finanzen</w:t>
      </w:r>
      <w:r w:rsidR="008A15AF" w:rsidRPr="00446CB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</w:t>
      </w:r>
      <w:r w:rsidR="008A15AF" w:rsidRPr="00446CB2">
        <w:rPr>
          <w:rFonts w:ascii="Palatino Linotype" w:hAnsi="Palatino Linotype"/>
        </w:rPr>
        <w:t>Projekt</w:t>
      </w:r>
      <w:r w:rsidR="006A70CE">
        <w:rPr>
          <w:rFonts w:ascii="Palatino Linotype" w:hAnsi="Palatino Linotype"/>
        </w:rPr>
        <w:t xml:space="preserve">e </w:t>
      </w:r>
      <w:r w:rsidR="008A15AF" w:rsidRPr="00446CB2">
        <w:rPr>
          <w:rFonts w:ascii="Palatino Linotype" w:hAnsi="Palatino Linotype"/>
        </w:rPr>
        <w:t>manage</w:t>
      </w:r>
      <w:r w:rsidR="006A70CE">
        <w:rPr>
          <w:rFonts w:ascii="Palatino Linotype" w:hAnsi="Palatino Linotype"/>
        </w:rPr>
        <w:t>n</w:t>
      </w:r>
    </w:p>
    <w:p w:rsidR="00C814FA" w:rsidRPr="00446CB2" w:rsidRDefault="003803D7" w:rsidP="00A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446CB2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9B9A1" wp14:editId="4A532729">
                <wp:simplePos x="0" y="0"/>
                <wp:positionH relativeFrom="column">
                  <wp:posOffset>1678305</wp:posOffset>
                </wp:positionH>
                <wp:positionV relativeFrom="paragraph">
                  <wp:posOffset>34925</wp:posOffset>
                </wp:positionV>
                <wp:extent cx="88900" cy="88900"/>
                <wp:effectExtent l="0" t="0" r="25400" b="254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132.15pt;margin-top:2.75pt;width:7pt;height: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" filled="f" strokecolor="black [3200]"/>
            </w:pict>
          </mc:Fallback>
        </mc:AlternateContent>
      </w:r>
      <w:r w:rsidR="00A81244" w:rsidRPr="00446CB2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6A3BF" wp14:editId="5184A223">
                <wp:simplePos x="0" y="0"/>
                <wp:positionH relativeFrom="column">
                  <wp:posOffset>-4445</wp:posOffset>
                </wp:positionH>
                <wp:positionV relativeFrom="paragraph">
                  <wp:posOffset>40640</wp:posOffset>
                </wp:positionV>
                <wp:extent cx="88900" cy="88900"/>
                <wp:effectExtent l="0" t="0" r="25400" b="254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-.35pt;margin-top:3.2pt;width:7pt;height: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" filled="f" strokecolor="black [3200]"/>
            </w:pict>
          </mc:Fallback>
        </mc:AlternateContent>
      </w:r>
      <w:r w:rsidR="00542A63" w:rsidRPr="00446CB2">
        <w:rPr>
          <w:rFonts w:ascii="Palatino Linotype" w:hAnsi="Palatino Linotype"/>
        </w:rPr>
        <w:t xml:space="preserve"> </w:t>
      </w:r>
      <w:r w:rsidR="008A15AF" w:rsidRPr="00446CB2">
        <w:rPr>
          <w:rFonts w:ascii="Palatino Linotype" w:hAnsi="Palatino Linotype"/>
        </w:rPr>
        <w:t xml:space="preserve">   Führungsqualitäten</w:t>
      </w:r>
      <w:r w:rsidR="008A15AF" w:rsidRPr="00446CB2">
        <w:rPr>
          <w:rFonts w:ascii="Palatino Linotype" w:hAnsi="Palatino Linotype"/>
        </w:rPr>
        <w:tab/>
      </w:r>
      <w:r w:rsidR="00844842">
        <w:rPr>
          <w:rFonts w:ascii="Palatino Linotype" w:hAnsi="Palatino Linotype"/>
        </w:rPr>
        <w:t xml:space="preserve"> </w:t>
      </w:r>
      <w:r w:rsidR="008A15AF" w:rsidRPr="00446CB2">
        <w:rPr>
          <w:rFonts w:ascii="Palatino Linotype" w:hAnsi="Palatino Linotype"/>
        </w:rPr>
        <w:t>Umgang mit Technik (PC, Internet, Hom</w:t>
      </w:r>
      <w:r w:rsidR="00744AF5">
        <w:rPr>
          <w:rFonts w:ascii="Palatino Linotype" w:hAnsi="Palatino Linotype"/>
        </w:rPr>
        <w:t>e</w:t>
      </w:r>
      <w:r w:rsidR="008A15AF" w:rsidRPr="00446CB2">
        <w:rPr>
          <w:rFonts w:ascii="Palatino Linotype" w:hAnsi="Palatino Linotype"/>
        </w:rPr>
        <w:t>page, Sonstiges)</w:t>
      </w:r>
    </w:p>
    <w:p w:rsidR="00542A63" w:rsidRPr="00446CB2" w:rsidRDefault="003803D7" w:rsidP="00A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446CB2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18A9F" wp14:editId="0D1FC6EA">
                <wp:simplePos x="0" y="0"/>
                <wp:positionH relativeFrom="column">
                  <wp:posOffset>-4445</wp:posOffset>
                </wp:positionH>
                <wp:positionV relativeFrom="paragraph">
                  <wp:posOffset>66675</wp:posOffset>
                </wp:positionV>
                <wp:extent cx="88900" cy="88900"/>
                <wp:effectExtent l="0" t="0" r="25400" b="254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-.35pt;margin-top:5.25pt;width:7pt;height: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" filled="f" strokecolor="black [3200]"/>
            </w:pict>
          </mc:Fallback>
        </mc:AlternateContent>
      </w:r>
      <w:r w:rsidRPr="00446CB2">
        <w:rPr>
          <w:rFonts w:ascii="Palatino Linotype" w:hAnsi="Palatino Linotype"/>
        </w:rPr>
        <w:t xml:space="preserve">    </w:t>
      </w:r>
      <w:r w:rsidR="00542A63" w:rsidRPr="00446CB2">
        <w:rPr>
          <w:rFonts w:ascii="Palatino Linotype" w:hAnsi="Palatino Linotype"/>
        </w:rPr>
        <w:t>Kontaktpflege/Vernetzung</w:t>
      </w:r>
      <w:r w:rsidR="00542A63" w:rsidRPr="00446CB2">
        <w:rPr>
          <w:rFonts w:ascii="Palatino Linotype" w:hAnsi="Palatino Linotype"/>
        </w:rPr>
        <w:tab/>
      </w:r>
    </w:p>
    <w:p w:rsidR="00542A63" w:rsidRPr="00446CB2" w:rsidRDefault="00D25AAD" w:rsidP="00A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446CB2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9AC2C7" wp14:editId="382F3E7C">
                <wp:simplePos x="0" y="0"/>
                <wp:positionH relativeFrom="column">
                  <wp:posOffset>-4445</wp:posOffset>
                </wp:positionH>
                <wp:positionV relativeFrom="paragraph">
                  <wp:posOffset>43815</wp:posOffset>
                </wp:positionV>
                <wp:extent cx="88900" cy="88900"/>
                <wp:effectExtent l="0" t="0" r="25400" b="25400"/>
                <wp:wrapNone/>
                <wp:docPr id="315" name="Rechteck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5" o:spid="_x0000_s1026" style="position:absolute;margin-left:-.35pt;margin-top:3.45pt;width:7pt;height: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" filled="f" strokecolor="black [3200]"/>
            </w:pict>
          </mc:Fallback>
        </mc:AlternateContent>
      </w:r>
      <w:r>
        <w:rPr>
          <w:rFonts w:ascii="Palatino Linotype" w:hAnsi="Palatino Linotype"/>
        </w:rPr>
        <w:t xml:space="preserve">    </w:t>
      </w:r>
      <w:r w:rsidR="00542A63" w:rsidRPr="00446CB2">
        <w:rPr>
          <w:rFonts w:ascii="Palatino Linotype" w:hAnsi="Palatino Linotype"/>
        </w:rPr>
        <w:t>Sportliche Fähigkeiten (</w:t>
      </w:r>
      <w:proofErr w:type="spellStart"/>
      <w:r w:rsidR="00542A63" w:rsidRPr="00446CB2">
        <w:rPr>
          <w:rFonts w:ascii="Palatino Linotype" w:hAnsi="Palatino Linotype"/>
        </w:rPr>
        <w:t>TrainerIn</w:t>
      </w:r>
      <w:proofErr w:type="spellEnd"/>
      <w:r w:rsidR="00542A63" w:rsidRPr="00446CB2">
        <w:rPr>
          <w:rFonts w:ascii="Palatino Linotype" w:hAnsi="Palatino Linotype"/>
        </w:rPr>
        <w:t xml:space="preserve"> /</w:t>
      </w:r>
      <w:proofErr w:type="spellStart"/>
      <w:r w:rsidR="00542A63" w:rsidRPr="00446CB2">
        <w:rPr>
          <w:rFonts w:ascii="Palatino Linotype" w:hAnsi="Palatino Linotype"/>
        </w:rPr>
        <w:t>ÜbungsleiterIn</w:t>
      </w:r>
      <w:proofErr w:type="spellEnd"/>
      <w:r w:rsidR="00542A63" w:rsidRPr="00446CB2">
        <w:rPr>
          <w:rFonts w:ascii="Palatino Linotype" w:hAnsi="Palatino Linotype"/>
        </w:rPr>
        <w:t>) in ______________________</w:t>
      </w:r>
      <w:r w:rsidR="00844842">
        <w:rPr>
          <w:rFonts w:ascii="Palatino Linotype" w:hAnsi="Palatino Linotype"/>
        </w:rPr>
        <w:t xml:space="preserve"> </w:t>
      </w:r>
      <w:r w:rsidR="00542A63" w:rsidRPr="00446CB2">
        <w:rPr>
          <w:rFonts w:ascii="Palatino Linotype" w:hAnsi="Palatino Linotype"/>
        </w:rPr>
        <w:t>(Sportart)</w:t>
      </w:r>
    </w:p>
    <w:p w:rsidR="00542A63" w:rsidRPr="00446CB2" w:rsidRDefault="00D25AAD" w:rsidP="00A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446CB2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ACA31" wp14:editId="555B6230">
                <wp:simplePos x="0" y="0"/>
                <wp:positionH relativeFrom="column">
                  <wp:posOffset>3475355</wp:posOffset>
                </wp:positionH>
                <wp:positionV relativeFrom="paragraph">
                  <wp:posOffset>42545</wp:posOffset>
                </wp:positionV>
                <wp:extent cx="88900" cy="88900"/>
                <wp:effectExtent l="0" t="0" r="25400" b="254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3D7" w:rsidRDefault="003803D7" w:rsidP="003803D7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7" style="position:absolute;margin-left:273.65pt;margin-top:3.35pt;width:7pt;height: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" filled="f" strokecolor="black [3200]">
                <v:textbox>
                  <w:txbxContent>
                    <w:p w:rsidR="003803D7" w:rsidRDefault="003803D7" w:rsidP="003803D7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446CB2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E1990B" wp14:editId="06B925C6">
                <wp:simplePos x="0" y="0"/>
                <wp:positionH relativeFrom="column">
                  <wp:posOffset>-4445</wp:posOffset>
                </wp:positionH>
                <wp:positionV relativeFrom="paragraph">
                  <wp:posOffset>42545</wp:posOffset>
                </wp:positionV>
                <wp:extent cx="88900" cy="88900"/>
                <wp:effectExtent l="0" t="0" r="25400" b="254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3D7" w:rsidRDefault="003803D7" w:rsidP="003803D7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8" style="position:absolute;margin-left:-.35pt;margin-top:3.35pt;width:7pt;height: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" filled="f" strokecolor="black [3200]">
                <v:textbox>
                  <w:txbxContent>
                    <w:p w:rsidR="003803D7" w:rsidRDefault="003803D7" w:rsidP="003803D7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46CB2" w:rsidRPr="00446CB2">
        <w:rPr>
          <w:rFonts w:ascii="Palatino Linotype" w:hAnsi="Palatino Linotype"/>
        </w:rPr>
        <w:t xml:space="preserve">    </w:t>
      </w:r>
      <w:r w:rsidR="00542A63" w:rsidRPr="00446CB2">
        <w:rPr>
          <w:rFonts w:ascii="Palatino Linotype" w:hAnsi="Palatino Linotype"/>
        </w:rPr>
        <w:t>Marketing, Werbung, Öffentlichkeitsarbeit</w:t>
      </w:r>
      <w:r w:rsidR="00542A63" w:rsidRPr="00446CB2">
        <w:rPr>
          <w:rFonts w:ascii="Palatino Linotype" w:hAnsi="Palatino Linotype"/>
        </w:rPr>
        <w:tab/>
      </w:r>
      <w:r w:rsidR="00542A63" w:rsidRPr="00446CB2">
        <w:rPr>
          <w:rFonts w:ascii="Palatino Linotype" w:hAnsi="Palatino Linotype"/>
        </w:rPr>
        <w:tab/>
      </w:r>
      <w:r w:rsidR="003803D7" w:rsidRPr="00446CB2">
        <w:rPr>
          <w:rFonts w:ascii="Palatino Linotype" w:hAnsi="Palatino Linotype"/>
        </w:rPr>
        <w:tab/>
      </w:r>
      <w:r w:rsidR="00446CB2">
        <w:rPr>
          <w:rFonts w:ascii="Palatino Linotype" w:hAnsi="Palatino Linotype"/>
        </w:rPr>
        <w:t xml:space="preserve"> </w:t>
      </w:r>
      <w:r w:rsidR="00542A63" w:rsidRPr="00446CB2">
        <w:rPr>
          <w:rFonts w:ascii="Palatino Linotype" w:hAnsi="Palatino Linotype"/>
        </w:rPr>
        <w:t>Backen, Kochen, Bewirten</w:t>
      </w:r>
    </w:p>
    <w:p w:rsidR="00844842" w:rsidRDefault="003803D7" w:rsidP="00A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446CB2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15CDBB" wp14:editId="5782539A">
                <wp:simplePos x="0" y="0"/>
                <wp:positionH relativeFrom="column">
                  <wp:posOffset>-4445</wp:posOffset>
                </wp:positionH>
                <wp:positionV relativeFrom="paragraph">
                  <wp:posOffset>36195</wp:posOffset>
                </wp:positionV>
                <wp:extent cx="88900" cy="88900"/>
                <wp:effectExtent l="0" t="0" r="25400" b="254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3D7" w:rsidRDefault="003803D7" w:rsidP="003803D7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9" style="position:absolute;margin-left:-.35pt;margin-top:2.85pt;width:7pt;height: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" filled="f" strokecolor="black [3200]">
                <v:textbox>
                  <w:txbxContent>
                    <w:p w:rsidR="003803D7" w:rsidRDefault="003803D7" w:rsidP="003803D7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46CB2" w:rsidRPr="00446CB2">
        <w:rPr>
          <w:rFonts w:ascii="Palatino Linotype" w:hAnsi="Palatino Linotype"/>
        </w:rPr>
        <w:t xml:space="preserve">    </w:t>
      </w:r>
      <w:r w:rsidR="00542A63" w:rsidRPr="00446CB2">
        <w:rPr>
          <w:rFonts w:ascii="Palatino Linotype" w:hAnsi="Palatino Linotype"/>
        </w:rPr>
        <w:t>Wettkampfbüro, Schiedsrichter, Zeitnehmer</w:t>
      </w:r>
      <w:r w:rsidR="00542A63" w:rsidRPr="00446CB2">
        <w:rPr>
          <w:rFonts w:ascii="Palatino Linotype" w:hAnsi="Palatino Linotype"/>
        </w:rPr>
        <w:tab/>
      </w:r>
      <w:r w:rsidRPr="00446CB2">
        <w:rPr>
          <w:rFonts w:ascii="Palatino Linotype" w:hAnsi="Palatino Linotype"/>
        </w:rPr>
        <w:tab/>
      </w:r>
      <w:r w:rsidRPr="00446CB2">
        <w:rPr>
          <w:rFonts w:ascii="Palatino Linotype" w:hAnsi="Palatino Linotype"/>
        </w:rPr>
        <w:tab/>
      </w:r>
      <w:r w:rsidR="00446CB2">
        <w:rPr>
          <w:rFonts w:ascii="Palatino Linotype" w:hAnsi="Palatino Linotype"/>
        </w:rPr>
        <w:t xml:space="preserve"> </w:t>
      </w:r>
    </w:p>
    <w:p w:rsidR="00542A63" w:rsidRPr="00446CB2" w:rsidRDefault="00844842" w:rsidP="00A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446CB2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A44124" wp14:editId="7163A7FD">
                <wp:simplePos x="0" y="0"/>
                <wp:positionH relativeFrom="column">
                  <wp:posOffset>-4445</wp:posOffset>
                </wp:positionH>
                <wp:positionV relativeFrom="paragraph">
                  <wp:posOffset>53975</wp:posOffset>
                </wp:positionV>
                <wp:extent cx="88900" cy="88900"/>
                <wp:effectExtent l="0" t="0" r="25400" b="2540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3D7" w:rsidRDefault="003803D7" w:rsidP="003803D7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30" style="position:absolute;margin-left:-.35pt;margin-top:4.25pt;width:7pt;height: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" filled="f" strokecolor="black [3200]">
                <v:textbox>
                  <w:txbxContent>
                    <w:p w:rsidR="003803D7" w:rsidRDefault="003803D7" w:rsidP="003803D7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alatino Linotype" w:hAnsi="Palatino Linotype"/>
        </w:rPr>
        <w:t xml:space="preserve">    H</w:t>
      </w:r>
      <w:r w:rsidR="00446CB2" w:rsidRPr="00446CB2">
        <w:rPr>
          <w:rFonts w:ascii="Palatino Linotype" w:hAnsi="Palatino Linotype"/>
        </w:rPr>
        <w:t xml:space="preserve">andwerkliche Fähigkeiten in: </w:t>
      </w:r>
      <w:r w:rsidR="00542A63" w:rsidRPr="00446CB2">
        <w:rPr>
          <w:rFonts w:ascii="Palatino Linotype" w:hAnsi="Palatino Linotype"/>
        </w:rPr>
        <w:t>_____________</w:t>
      </w:r>
      <w:r w:rsidR="00AB7AF9" w:rsidRPr="00446CB2">
        <w:rPr>
          <w:rFonts w:ascii="Palatino Linotype" w:hAnsi="Palatino Linotype"/>
        </w:rPr>
        <w:t>____________________________________</w:t>
      </w:r>
      <w:r w:rsidR="00542A63" w:rsidRPr="00446CB2">
        <w:rPr>
          <w:rFonts w:ascii="Palatino Linotype" w:hAnsi="Palatino Linotype"/>
        </w:rPr>
        <w:t>_</w:t>
      </w:r>
    </w:p>
    <w:p w:rsidR="00542A63" w:rsidRDefault="00542A63" w:rsidP="00A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  <w:sz w:val="10"/>
        </w:rPr>
      </w:pPr>
      <w:r w:rsidRPr="00446CB2">
        <w:rPr>
          <w:rFonts w:ascii="Palatino Linotype" w:hAnsi="Palatino Linotype"/>
        </w:rPr>
        <w:t>Sonstiges: _______________________________________________________________________</w:t>
      </w:r>
    </w:p>
    <w:p w:rsidR="00377996" w:rsidRPr="00377996" w:rsidRDefault="00377996" w:rsidP="00A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  <w:sz w:val="2"/>
        </w:rPr>
      </w:pPr>
    </w:p>
    <w:p w:rsidR="00542A63" w:rsidRDefault="00FA5AA1" w:rsidP="00A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  <w:b/>
        </w:rPr>
      </w:pPr>
      <w:r w:rsidRPr="00C91EDF">
        <w:rPr>
          <w:rFonts w:ascii="Palatino Linotype" w:hAnsi="Palatino Linotype"/>
          <w:b/>
        </w:rPr>
        <w:t xml:space="preserve">Angaben zum </w:t>
      </w:r>
      <w:r w:rsidR="00977A46">
        <w:rPr>
          <w:rFonts w:ascii="Palatino Linotype" w:hAnsi="Palatino Linotype"/>
          <w:b/>
        </w:rPr>
        <w:t xml:space="preserve">möglichen </w:t>
      </w:r>
      <w:r w:rsidRPr="00C91EDF">
        <w:rPr>
          <w:rFonts w:ascii="Palatino Linotype" w:hAnsi="Palatino Linotype"/>
          <w:b/>
        </w:rPr>
        <w:t xml:space="preserve">zeitlichen Umfang der freiwilligen Tätigkeit </w:t>
      </w:r>
      <w:r w:rsidR="00977A46">
        <w:rPr>
          <w:rFonts w:ascii="Palatino Linotype" w:hAnsi="Palatino Linotype"/>
          <w:b/>
        </w:rPr>
        <w:t>(mehrere möglich)</w:t>
      </w:r>
    </w:p>
    <w:p w:rsidR="00FA5AA1" w:rsidRDefault="00DE6BE2" w:rsidP="00A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6F3BB8" wp14:editId="5A52C7E7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88900" cy="88900"/>
                <wp:effectExtent l="0" t="0" r="25400" b="2540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EDF" w:rsidRDefault="00C91EDF" w:rsidP="00C91EDF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31" style="position:absolute;margin-left:132pt;margin-top:6pt;width:7pt;height: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" filled="f" strokecolor="black [3200]">
                <v:textbox>
                  <w:txbxContent>
                    <w:p w:rsidR="00C91EDF" w:rsidRDefault="00C91EDF" w:rsidP="00C91EDF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91EDF"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888C1" wp14:editId="190308A4">
                <wp:simplePos x="0" y="0"/>
                <wp:positionH relativeFrom="column">
                  <wp:posOffset>-4445</wp:posOffset>
                </wp:positionH>
                <wp:positionV relativeFrom="paragraph">
                  <wp:posOffset>69850</wp:posOffset>
                </wp:positionV>
                <wp:extent cx="88900" cy="88900"/>
                <wp:effectExtent l="0" t="0" r="25400" b="2540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EDF" w:rsidRDefault="00C91EDF" w:rsidP="00C91EDF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32" style="position:absolute;margin-left:-.35pt;margin-top:5.5pt;width:7pt;height: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" filled="f" strokecolor="black [3200]">
                <v:textbox>
                  <w:txbxContent>
                    <w:p w:rsidR="00C91EDF" w:rsidRDefault="00C91EDF" w:rsidP="00C91EDF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91EDF"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00671F" wp14:editId="6980F470">
                <wp:simplePos x="0" y="0"/>
                <wp:positionH relativeFrom="column">
                  <wp:posOffset>3475355</wp:posOffset>
                </wp:positionH>
                <wp:positionV relativeFrom="paragraph">
                  <wp:posOffset>71755</wp:posOffset>
                </wp:positionV>
                <wp:extent cx="88900" cy="88900"/>
                <wp:effectExtent l="0" t="0" r="25400" b="2540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EDF" w:rsidRDefault="00C91EDF" w:rsidP="00C91EDF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33" style="position:absolute;margin-left:273.65pt;margin-top:5.65pt;width:7pt;height: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" filled="f" strokecolor="black [3200]">
                <v:textbox>
                  <w:txbxContent>
                    <w:p w:rsidR="00C91EDF" w:rsidRDefault="00C91EDF" w:rsidP="00C91EDF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46CB2">
        <w:rPr>
          <w:rFonts w:ascii="Palatino Linotype" w:hAnsi="Palatino Linotype"/>
        </w:rPr>
        <w:t xml:space="preserve">    </w:t>
      </w:r>
      <w:r w:rsidR="00FA5AA1">
        <w:rPr>
          <w:rFonts w:ascii="Palatino Linotype" w:hAnsi="Palatino Linotype"/>
        </w:rPr>
        <w:t>Eher vormittags</w:t>
      </w:r>
      <w:r w:rsidR="00FA5AA1">
        <w:rPr>
          <w:rFonts w:ascii="Palatino Linotype" w:hAnsi="Palatino Linotype"/>
        </w:rPr>
        <w:tab/>
      </w:r>
      <w:r w:rsidR="00C91EDF">
        <w:rPr>
          <w:rFonts w:ascii="Palatino Linotype" w:hAnsi="Palatino Linotype"/>
        </w:rPr>
        <w:tab/>
      </w:r>
      <w:r w:rsidR="00446CB2">
        <w:rPr>
          <w:rFonts w:ascii="Palatino Linotype" w:hAnsi="Palatino Linotype"/>
        </w:rPr>
        <w:t xml:space="preserve"> </w:t>
      </w:r>
      <w:r w:rsidR="00FA5AA1">
        <w:rPr>
          <w:rFonts w:ascii="Palatino Linotype" w:hAnsi="Palatino Linotype"/>
        </w:rPr>
        <w:t>Eher nachmittags</w:t>
      </w:r>
      <w:r w:rsidR="00FA5AA1">
        <w:rPr>
          <w:rFonts w:ascii="Palatino Linotype" w:hAnsi="Palatino Linotype"/>
        </w:rPr>
        <w:tab/>
      </w:r>
      <w:r w:rsidR="00C91EDF">
        <w:rPr>
          <w:rFonts w:ascii="Palatino Linotype" w:hAnsi="Palatino Linotype"/>
        </w:rPr>
        <w:tab/>
      </w:r>
      <w:r w:rsidR="00C91EDF">
        <w:rPr>
          <w:rFonts w:ascii="Palatino Linotype" w:hAnsi="Palatino Linotype"/>
        </w:rPr>
        <w:tab/>
      </w:r>
      <w:r w:rsidR="00446CB2">
        <w:rPr>
          <w:rFonts w:ascii="Palatino Linotype" w:hAnsi="Palatino Linotype"/>
        </w:rPr>
        <w:t xml:space="preserve"> </w:t>
      </w:r>
      <w:r w:rsidR="00FA5AA1">
        <w:rPr>
          <w:rFonts w:ascii="Palatino Linotype" w:hAnsi="Palatino Linotype"/>
        </w:rPr>
        <w:t>Eher abends</w:t>
      </w:r>
    </w:p>
    <w:p w:rsidR="00FA5AA1" w:rsidRDefault="00CB6D9F" w:rsidP="00A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18F75E6" wp14:editId="57AAD2EB">
                <wp:simplePos x="0" y="0"/>
                <wp:positionH relativeFrom="column">
                  <wp:posOffset>3470275</wp:posOffset>
                </wp:positionH>
                <wp:positionV relativeFrom="paragraph">
                  <wp:posOffset>48260</wp:posOffset>
                </wp:positionV>
                <wp:extent cx="88900" cy="88900"/>
                <wp:effectExtent l="0" t="0" r="25400" b="25400"/>
                <wp:wrapNone/>
                <wp:docPr id="317" name="Rechteck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D9F" w:rsidRDefault="00CB6D9F" w:rsidP="00CB6D9F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7" o:spid="_x0000_s1034" style="position:absolute;margin-left:273.25pt;margin-top:3.8pt;width:7pt;height: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" filled="f" strokecolor="windowText">
                <v:textbox>
                  <w:txbxContent>
                    <w:p w:rsidR="00CB6D9F" w:rsidRDefault="00CB6D9F" w:rsidP="00CB6D9F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91EDF"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FEA667" wp14:editId="7D427BFB">
                <wp:simplePos x="0" y="0"/>
                <wp:positionH relativeFrom="column">
                  <wp:posOffset>1670050</wp:posOffset>
                </wp:positionH>
                <wp:positionV relativeFrom="paragraph">
                  <wp:posOffset>48260</wp:posOffset>
                </wp:positionV>
                <wp:extent cx="88900" cy="88900"/>
                <wp:effectExtent l="0" t="0" r="25400" b="2540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EDF" w:rsidRDefault="00C91EDF" w:rsidP="00C91EDF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34" style="position:absolute;margin-left:131.5pt;margin-top:3.8pt;width:7pt;height: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" filled="f" strokecolor="black [3200]">
                <v:textbox>
                  <w:txbxContent>
                    <w:p w:rsidR="00C91EDF" w:rsidRDefault="00C91EDF" w:rsidP="00C91EDF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91EDF"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9B3FB8" wp14:editId="30E879A5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88900" cy="88900"/>
                <wp:effectExtent l="0" t="0" r="25400" b="2540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EDF" w:rsidRDefault="00C91EDF" w:rsidP="00C91EDF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35" style="position:absolute;margin-left:-.35pt;margin-top:3.8pt;width:7pt;height: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" filled="f" strokecolor="black [3200]">
                <v:textbox>
                  <w:txbxContent>
                    <w:p w:rsidR="00C91EDF" w:rsidRDefault="00C91EDF" w:rsidP="00C91EDF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46CB2">
        <w:rPr>
          <w:rFonts w:ascii="Palatino Linotype" w:hAnsi="Palatino Linotype"/>
        </w:rPr>
        <w:t xml:space="preserve">    </w:t>
      </w:r>
      <w:r w:rsidR="00FA5AA1">
        <w:rPr>
          <w:rFonts w:ascii="Palatino Linotype" w:hAnsi="Palatino Linotype"/>
        </w:rPr>
        <w:t>Egal</w:t>
      </w:r>
      <w:r w:rsidR="00C91EDF">
        <w:rPr>
          <w:rFonts w:ascii="Palatino Linotype" w:hAnsi="Palatino Linotype"/>
        </w:rPr>
        <w:tab/>
      </w:r>
      <w:r w:rsidR="00C91EDF">
        <w:rPr>
          <w:rFonts w:ascii="Palatino Linotype" w:hAnsi="Palatino Linotype"/>
        </w:rPr>
        <w:tab/>
      </w:r>
      <w:r w:rsidR="00C91EDF">
        <w:rPr>
          <w:rFonts w:ascii="Palatino Linotype" w:hAnsi="Palatino Linotype"/>
        </w:rPr>
        <w:tab/>
      </w:r>
      <w:r w:rsidR="00FA5AA1">
        <w:rPr>
          <w:rFonts w:ascii="Palatino Linotype" w:hAnsi="Palatino Linotype"/>
        </w:rPr>
        <w:tab/>
      </w:r>
      <w:r w:rsidR="00446CB2">
        <w:rPr>
          <w:rFonts w:ascii="Palatino Linotype" w:hAnsi="Palatino Linotype"/>
        </w:rPr>
        <w:t xml:space="preserve"> </w:t>
      </w:r>
      <w:r w:rsidR="00FA5AA1">
        <w:rPr>
          <w:rFonts w:ascii="Palatino Linotype" w:hAnsi="Palatino Linotype"/>
        </w:rPr>
        <w:t>Nach Absprache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</w:t>
      </w:r>
      <w:r w:rsidR="00CD3CA5">
        <w:rPr>
          <w:rFonts w:ascii="Palatino Linotype" w:hAnsi="Palatino Linotype"/>
        </w:rPr>
        <w:t>Wochenende</w:t>
      </w:r>
      <w:r>
        <w:rPr>
          <w:rFonts w:ascii="Palatino Linotype" w:hAnsi="Palatino Linotype"/>
        </w:rPr>
        <w:tab/>
      </w:r>
    </w:p>
    <w:p w:rsidR="00FA5AA1" w:rsidRDefault="00CD3CA5" w:rsidP="00A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E90242" wp14:editId="3A0879D7">
                <wp:simplePos x="0" y="0"/>
                <wp:positionH relativeFrom="column">
                  <wp:posOffset>3469005</wp:posOffset>
                </wp:positionH>
                <wp:positionV relativeFrom="paragraph">
                  <wp:posOffset>81915</wp:posOffset>
                </wp:positionV>
                <wp:extent cx="88900" cy="88900"/>
                <wp:effectExtent l="0" t="0" r="25400" b="25400"/>
                <wp:wrapNone/>
                <wp:docPr id="318" name="Rechteck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5" w:rsidRDefault="00CD3CA5" w:rsidP="00CD3CA5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8" o:spid="_x0000_s1037" style="position:absolute;margin-left:273.15pt;margin-top:6.45pt;width:7pt;height: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" filled="f" strokecolor="black [3200]">
                <v:textbox>
                  <w:txbxContent>
                    <w:p w:rsidR="00CD3CA5" w:rsidRDefault="00CD3CA5" w:rsidP="00CD3CA5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91EDF"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350C0D" wp14:editId="041C52AD">
                <wp:simplePos x="0" y="0"/>
                <wp:positionH relativeFrom="column">
                  <wp:posOffset>1678305</wp:posOffset>
                </wp:positionH>
                <wp:positionV relativeFrom="paragraph">
                  <wp:posOffset>81915</wp:posOffset>
                </wp:positionV>
                <wp:extent cx="88900" cy="88900"/>
                <wp:effectExtent l="0" t="0" r="25400" b="2540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EDF" w:rsidRDefault="00C91EDF" w:rsidP="00C91EDF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36" style="position:absolute;margin-left:132.15pt;margin-top:6.45pt;width:7pt;height: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" filled="f" strokecolor="black [3200]">
                <v:textbox>
                  <w:txbxContent>
                    <w:p w:rsidR="00C91EDF" w:rsidRDefault="00C91EDF" w:rsidP="00C91EDF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91EDF"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9C6561" wp14:editId="03EA0C5D">
                <wp:simplePos x="0" y="0"/>
                <wp:positionH relativeFrom="column">
                  <wp:posOffset>-4445</wp:posOffset>
                </wp:positionH>
                <wp:positionV relativeFrom="paragraph">
                  <wp:posOffset>80010</wp:posOffset>
                </wp:positionV>
                <wp:extent cx="88900" cy="88900"/>
                <wp:effectExtent l="0" t="0" r="25400" b="2540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EDF" w:rsidRDefault="00C91EDF" w:rsidP="00C91EDF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37" style="position:absolute;margin-left:-.35pt;margin-top:6.3pt;width:7pt;height: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" filled="f" strokecolor="black [3200]">
                <v:textbox>
                  <w:txbxContent>
                    <w:p w:rsidR="00C91EDF" w:rsidRDefault="00C91EDF" w:rsidP="00C91EDF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46CB2">
        <w:rPr>
          <w:rFonts w:ascii="Palatino Linotype" w:hAnsi="Palatino Linotype"/>
        </w:rPr>
        <w:t xml:space="preserve">    </w:t>
      </w:r>
      <w:r w:rsidR="00FA5AA1">
        <w:rPr>
          <w:rFonts w:ascii="Palatino Linotype" w:hAnsi="Palatino Linotype"/>
        </w:rPr>
        <w:t>Unregelmäßig</w:t>
      </w:r>
      <w:r w:rsidR="00FA5AA1">
        <w:rPr>
          <w:rFonts w:ascii="Palatino Linotype" w:hAnsi="Palatino Linotype"/>
        </w:rPr>
        <w:tab/>
      </w:r>
      <w:r w:rsidR="00FA5AA1">
        <w:rPr>
          <w:rFonts w:ascii="Palatino Linotype" w:hAnsi="Palatino Linotype"/>
        </w:rPr>
        <w:tab/>
      </w:r>
      <w:r w:rsidR="00446CB2">
        <w:rPr>
          <w:rFonts w:ascii="Palatino Linotype" w:hAnsi="Palatino Linotype"/>
        </w:rPr>
        <w:t xml:space="preserve"> </w:t>
      </w:r>
      <w:r w:rsidR="00FA5AA1">
        <w:rPr>
          <w:rFonts w:ascii="Palatino Linotype" w:hAnsi="Palatino Linotype"/>
        </w:rPr>
        <w:t>Regelmäßig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Schulferien</w:t>
      </w:r>
      <w:r>
        <w:rPr>
          <w:rFonts w:ascii="Palatino Linotype" w:hAnsi="Palatino Linotype"/>
        </w:rPr>
        <w:tab/>
      </w:r>
    </w:p>
    <w:p w:rsidR="00FA5AA1" w:rsidRDefault="00CD3CA5" w:rsidP="00A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0A8E57E" wp14:editId="2A78DBFB">
                <wp:simplePos x="0" y="0"/>
                <wp:positionH relativeFrom="column">
                  <wp:posOffset>3469005</wp:posOffset>
                </wp:positionH>
                <wp:positionV relativeFrom="paragraph">
                  <wp:posOffset>58420</wp:posOffset>
                </wp:positionV>
                <wp:extent cx="88900" cy="88900"/>
                <wp:effectExtent l="0" t="0" r="25400" b="25400"/>
                <wp:wrapNone/>
                <wp:docPr id="319" name="Rechteck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5" w:rsidRDefault="00CD3CA5" w:rsidP="00CD3CA5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9" o:spid="_x0000_s1040" style="position:absolute;margin-left:273.15pt;margin-top:4.6pt;width:7pt;height: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" filled="f" strokecolor="black [3200]">
                <v:textbox>
                  <w:txbxContent>
                    <w:p w:rsidR="00CD3CA5" w:rsidRDefault="00CD3CA5" w:rsidP="00CD3CA5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E6BE2"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46B7F1" wp14:editId="360B8F2A">
                <wp:simplePos x="0" y="0"/>
                <wp:positionH relativeFrom="column">
                  <wp:posOffset>1678305</wp:posOffset>
                </wp:positionH>
                <wp:positionV relativeFrom="paragraph">
                  <wp:posOffset>60960</wp:posOffset>
                </wp:positionV>
                <wp:extent cx="88900" cy="88900"/>
                <wp:effectExtent l="0" t="0" r="25400" b="2540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BE2" w:rsidRDefault="00DE6BE2" w:rsidP="00DE6BE2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38" style="position:absolute;margin-left:132.15pt;margin-top:4.8pt;width:7pt;height: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" filled="f" strokecolor="black [3200]">
                <v:textbox>
                  <w:txbxContent>
                    <w:p w:rsidR="00DE6BE2" w:rsidRDefault="00DE6BE2" w:rsidP="00DE6BE2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E6BE2"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800656" wp14:editId="6E800767">
                <wp:simplePos x="0" y="0"/>
                <wp:positionH relativeFrom="column">
                  <wp:posOffset>-4445</wp:posOffset>
                </wp:positionH>
                <wp:positionV relativeFrom="paragraph">
                  <wp:posOffset>56515</wp:posOffset>
                </wp:positionV>
                <wp:extent cx="88900" cy="88900"/>
                <wp:effectExtent l="0" t="0" r="25400" b="2540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BE2" w:rsidRDefault="00DE6BE2" w:rsidP="00DE6BE2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39" style="position:absolute;margin-left:-.35pt;margin-top:4.45pt;width:7pt;height: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" filled="f" strokecolor="black [3200]">
                <v:textbox>
                  <w:txbxContent>
                    <w:p w:rsidR="00DE6BE2" w:rsidRDefault="00DE6BE2" w:rsidP="00DE6BE2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46CB2">
        <w:rPr>
          <w:rFonts w:ascii="Palatino Linotype" w:hAnsi="Palatino Linotype"/>
        </w:rPr>
        <w:t xml:space="preserve">    </w:t>
      </w:r>
      <w:r w:rsidR="00FA5AA1">
        <w:rPr>
          <w:rFonts w:ascii="Palatino Linotype" w:hAnsi="Palatino Linotype"/>
        </w:rPr>
        <w:t>Längerfristig</w:t>
      </w:r>
      <w:r w:rsidR="00FA5AA1">
        <w:rPr>
          <w:rFonts w:ascii="Palatino Linotype" w:hAnsi="Palatino Linotype"/>
        </w:rPr>
        <w:tab/>
      </w:r>
      <w:r w:rsidR="00FA5AA1">
        <w:rPr>
          <w:rFonts w:ascii="Palatino Linotype" w:hAnsi="Palatino Linotype"/>
        </w:rPr>
        <w:tab/>
      </w:r>
      <w:r w:rsidR="00446CB2">
        <w:rPr>
          <w:rFonts w:ascii="Palatino Linotype" w:hAnsi="Palatino Linotype"/>
        </w:rPr>
        <w:t xml:space="preserve"> </w:t>
      </w:r>
      <w:r w:rsidR="00FA5AA1">
        <w:rPr>
          <w:rFonts w:ascii="Palatino Linotype" w:hAnsi="Palatino Linotype"/>
        </w:rPr>
        <w:t>Zeitlich befristet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Semesterferien</w:t>
      </w:r>
      <w:r>
        <w:rPr>
          <w:rFonts w:ascii="Palatino Linotype" w:hAnsi="Palatino Linotype"/>
        </w:rPr>
        <w:tab/>
      </w:r>
    </w:p>
    <w:p w:rsidR="00377996" w:rsidRDefault="00377996" w:rsidP="00A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</w:p>
    <w:p w:rsidR="00043A31" w:rsidRDefault="0020022B" w:rsidP="00A8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964DF1" wp14:editId="5C38FDCD">
                <wp:simplePos x="0" y="0"/>
                <wp:positionH relativeFrom="column">
                  <wp:posOffset>-71120</wp:posOffset>
                </wp:positionH>
                <wp:positionV relativeFrom="paragraph">
                  <wp:posOffset>178435</wp:posOffset>
                </wp:positionV>
                <wp:extent cx="6014720" cy="2874645"/>
                <wp:effectExtent l="0" t="0" r="24130" b="20955"/>
                <wp:wrapNone/>
                <wp:docPr id="302" name="Rechtec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720" cy="2874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2" o:spid="_x0000_s1026" style="position:absolute;margin-left:-5.6pt;margin-top:14.05pt;width:473.6pt;height:226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" filled="f" strokecolor="black [3213]"/>
            </w:pict>
          </mc:Fallback>
        </mc:AlternateContent>
      </w:r>
    </w:p>
    <w:p w:rsidR="00C814FA" w:rsidRPr="00043A31" w:rsidRDefault="00EB6E4D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  <w:b/>
        </w:rPr>
      </w:pPr>
      <w:r w:rsidRPr="00043A31">
        <w:rPr>
          <w:rFonts w:ascii="Palatino Linotype" w:hAnsi="Palatino Linotype"/>
          <w:b/>
        </w:rPr>
        <w:t>Folgende Aufgaben würden mich interessieren (Mehrfachnennungen möglich)</w:t>
      </w:r>
    </w:p>
    <w:p w:rsidR="00EB6E4D" w:rsidRDefault="00A81D98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E0741E" wp14:editId="20D38582">
                <wp:simplePos x="0" y="0"/>
                <wp:positionH relativeFrom="column">
                  <wp:posOffset>2512695</wp:posOffset>
                </wp:positionH>
                <wp:positionV relativeFrom="paragraph">
                  <wp:posOffset>61595</wp:posOffset>
                </wp:positionV>
                <wp:extent cx="88900" cy="88900"/>
                <wp:effectExtent l="0" t="0" r="25400" b="2540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D98" w:rsidRDefault="00A81D98" w:rsidP="00A81D98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40" style="position:absolute;margin-left:197.85pt;margin-top:4.85pt;width:7pt;height: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" filled="f" strokecolor="black [3200]">
                <v:textbox>
                  <w:txbxContent>
                    <w:p w:rsidR="00A81D98" w:rsidRDefault="00A81D98" w:rsidP="00A81D98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B58133" wp14:editId="672A6B79">
                <wp:simplePos x="0" y="0"/>
                <wp:positionH relativeFrom="column">
                  <wp:posOffset>-1905</wp:posOffset>
                </wp:positionH>
                <wp:positionV relativeFrom="paragraph">
                  <wp:posOffset>57785</wp:posOffset>
                </wp:positionV>
                <wp:extent cx="88900" cy="88900"/>
                <wp:effectExtent l="0" t="0" r="25400" b="2540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D98" w:rsidRDefault="00A81D98" w:rsidP="00A81D98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41" style="position:absolute;margin-left:-.15pt;margin-top:4.55pt;width:7pt;height: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" filled="f" strokecolor="black [3200]">
                <v:textbox>
                  <w:txbxContent>
                    <w:p w:rsidR="00A81D98" w:rsidRDefault="00A81D98" w:rsidP="00A81D98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44842">
        <w:rPr>
          <w:rFonts w:ascii="Palatino Linotype" w:hAnsi="Palatino Linotype"/>
        </w:rPr>
        <w:t xml:space="preserve">    </w:t>
      </w:r>
      <w:r w:rsidR="00EB6E4D">
        <w:rPr>
          <w:rFonts w:ascii="Palatino Linotype" w:hAnsi="Palatino Linotype"/>
        </w:rPr>
        <w:t>Übungs</w:t>
      </w:r>
      <w:r w:rsidR="008D0FF7">
        <w:rPr>
          <w:rFonts w:ascii="Palatino Linotype" w:hAnsi="Palatino Linotype"/>
        </w:rPr>
        <w:t>leiter</w:t>
      </w:r>
      <w:r w:rsidR="00EB6E4D">
        <w:rPr>
          <w:rFonts w:ascii="Palatino Linotype" w:hAnsi="Palatino Linotype"/>
        </w:rPr>
        <w:t>/Trainer</w:t>
      </w:r>
      <w:r w:rsidR="008D0FF7">
        <w:rPr>
          <w:rFonts w:ascii="Palatino Linotype" w:hAnsi="Palatino Linotype"/>
        </w:rPr>
        <w:t>-Tätigkeit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EB6E4D">
        <w:rPr>
          <w:rFonts w:ascii="Palatino Linotype" w:hAnsi="Palatino Linotype"/>
        </w:rPr>
        <w:t>Assistenz und Vertretung einer Übungsleitung</w:t>
      </w:r>
    </w:p>
    <w:p w:rsidR="00EB6E4D" w:rsidRDefault="00A81D98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C15830" wp14:editId="2860E2AF">
                <wp:simplePos x="0" y="0"/>
                <wp:positionH relativeFrom="column">
                  <wp:posOffset>-1905</wp:posOffset>
                </wp:positionH>
                <wp:positionV relativeFrom="paragraph">
                  <wp:posOffset>60960</wp:posOffset>
                </wp:positionV>
                <wp:extent cx="88900" cy="88900"/>
                <wp:effectExtent l="0" t="0" r="25400" b="2540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D98" w:rsidRDefault="00A81D98" w:rsidP="00A81D98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" o:spid="_x0000_s1042" style="position:absolute;margin-left:-.15pt;margin-top:4.8pt;width:7pt;height: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" filled="f" strokecolor="black [3200]">
                <v:textbox>
                  <w:txbxContent>
                    <w:p w:rsidR="00A81D98" w:rsidRDefault="00A81D98" w:rsidP="00A81D98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E524B9" wp14:editId="1CBE9C2F">
                <wp:simplePos x="0" y="0"/>
                <wp:positionH relativeFrom="column">
                  <wp:posOffset>2512695</wp:posOffset>
                </wp:positionH>
                <wp:positionV relativeFrom="paragraph">
                  <wp:posOffset>60960</wp:posOffset>
                </wp:positionV>
                <wp:extent cx="88900" cy="88900"/>
                <wp:effectExtent l="0" t="0" r="25400" b="2540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D98" w:rsidRDefault="00A81D98" w:rsidP="00A81D98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" o:spid="_x0000_s1043" style="position:absolute;margin-left:197.85pt;margin-top:4.8pt;width:7pt;height: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" filled="f" strokecolor="black [3200]">
                <v:textbox>
                  <w:txbxContent>
                    <w:p w:rsidR="00A81D98" w:rsidRDefault="00A81D98" w:rsidP="00A81D98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alatino Linotype" w:hAnsi="Palatino Linotype"/>
        </w:rPr>
        <w:t xml:space="preserve">    </w:t>
      </w:r>
      <w:proofErr w:type="spellStart"/>
      <w:r w:rsidR="00EB6E4D">
        <w:rPr>
          <w:rFonts w:ascii="Palatino Linotype" w:hAnsi="Palatino Linotype"/>
        </w:rPr>
        <w:t>SchatzmeisterIn</w:t>
      </w:r>
      <w:proofErr w:type="spellEnd"/>
      <w:r w:rsidR="00EB6E4D">
        <w:rPr>
          <w:rFonts w:ascii="Palatino Linotype" w:hAnsi="Palatino Linotype"/>
        </w:rPr>
        <w:t>/</w:t>
      </w:r>
      <w:proofErr w:type="spellStart"/>
      <w:r w:rsidR="00EB6E4D">
        <w:rPr>
          <w:rFonts w:ascii="Palatino Linotype" w:hAnsi="Palatino Linotype"/>
        </w:rPr>
        <w:t>KassiererIn</w:t>
      </w:r>
      <w:proofErr w:type="spellEnd"/>
      <w:r w:rsidR="00EB6E4D">
        <w:rPr>
          <w:rFonts w:ascii="Palatino Linotype" w:hAnsi="Palatino Linotype"/>
        </w:rPr>
        <w:tab/>
      </w:r>
      <w:r w:rsidR="00EB6E4D">
        <w:rPr>
          <w:rFonts w:ascii="Palatino Linotype" w:hAnsi="Palatino Linotype"/>
        </w:rPr>
        <w:tab/>
      </w:r>
      <w:proofErr w:type="spellStart"/>
      <w:r w:rsidR="00EB6E4D">
        <w:rPr>
          <w:rFonts w:ascii="Palatino Linotype" w:hAnsi="Palatino Linotype"/>
        </w:rPr>
        <w:t>KassenprüferIn</w:t>
      </w:r>
      <w:proofErr w:type="spellEnd"/>
    </w:p>
    <w:p w:rsidR="00EB6E4D" w:rsidRDefault="00A81D98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7A7BC8" wp14:editId="10EB9727">
                <wp:simplePos x="0" y="0"/>
                <wp:positionH relativeFrom="column">
                  <wp:posOffset>-1905</wp:posOffset>
                </wp:positionH>
                <wp:positionV relativeFrom="paragraph">
                  <wp:posOffset>60325</wp:posOffset>
                </wp:positionV>
                <wp:extent cx="88900" cy="88900"/>
                <wp:effectExtent l="0" t="0" r="25400" b="2540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D98" w:rsidRDefault="00A81D98" w:rsidP="00A81D98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44" style="position:absolute;margin-left:-.15pt;margin-top:4.75pt;width:7pt;height: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" filled="f" strokecolor="black [3200]">
                <v:textbox>
                  <w:txbxContent>
                    <w:p w:rsidR="00A81D98" w:rsidRDefault="00A81D98" w:rsidP="00A81D98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12716F" wp14:editId="139686FE">
                <wp:simplePos x="0" y="0"/>
                <wp:positionH relativeFrom="column">
                  <wp:posOffset>2512695</wp:posOffset>
                </wp:positionH>
                <wp:positionV relativeFrom="paragraph">
                  <wp:posOffset>60325</wp:posOffset>
                </wp:positionV>
                <wp:extent cx="88900" cy="88900"/>
                <wp:effectExtent l="0" t="0" r="25400" b="25400"/>
                <wp:wrapNone/>
                <wp:docPr id="288" name="Rechtec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D98" w:rsidRDefault="00A81D98" w:rsidP="00A81D98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8" o:spid="_x0000_s1045" style="position:absolute;margin-left:197.85pt;margin-top:4.75pt;width:7pt;height: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" filled="f" strokecolor="black [3200]">
                <v:textbox>
                  <w:txbxContent>
                    <w:p w:rsidR="00A81D98" w:rsidRDefault="00A81D98" w:rsidP="00A81D98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44842">
        <w:rPr>
          <w:rFonts w:ascii="Palatino Linotype" w:hAnsi="Palatino Linotype"/>
        </w:rPr>
        <w:t xml:space="preserve">    </w:t>
      </w:r>
      <w:proofErr w:type="spellStart"/>
      <w:r w:rsidR="00EB6E4D">
        <w:rPr>
          <w:rFonts w:ascii="Palatino Linotype" w:hAnsi="Palatino Linotype"/>
        </w:rPr>
        <w:t>AbteilungsleiterIn</w:t>
      </w:r>
      <w:proofErr w:type="spellEnd"/>
      <w:r w:rsidR="00EB6E4D">
        <w:rPr>
          <w:rFonts w:ascii="Palatino Linotype" w:hAnsi="Palatino Linotype"/>
        </w:rPr>
        <w:tab/>
      </w:r>
      <w:r w:rsidR="00EB6E4D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EB6E4D">
        <w:rPr>
          <w:rFonts w:ascii="Palatino Linotype" w:hAnsi="Palatino Linotype"/>
        </w:rPr>
        <w:t>Vorstand</w:t>
      </w:r>
    </w:p>
    <w:p w:rsidR="00EB6E4D" w:rsidRDefault="00A81D98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C585AF" wp14:editId="04A64206">
                <wp:simplePos x="0" y="0"/>
                <wp:positionH relativeFrom="column">
                  <wp:posOffset>-1905</wp:posOffset>
                </wp:positionH>
                <wp:positionV relativeFrom="paragraph">
                  <wp:posOffset>66040</wp:posOffset>
                </wp:positionV>
                <wp:extent cx="88900" cy="88900"/>
                <wp:effectExtent l="0" t="0" r="25400" b="25400"/>
                <wp:wrapNone/>
                <wp:docPr id="289" name="Rechtec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D98" w:rsidRDefault="00A81D98" w:rsidP="00A81D98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9" o:spid="_x0000_s1046" style="position:absolute;margin-left:-.15pt;margin-top:5.2pt;width:7pt;height: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" filled="f" strokecolor="black [3200]">
                <v:textbox>
                  <w:txbxContent>
                    <w:p w:rsidR="00A81D98" w:rsidRDefault="00A81D98" w:rsidP="00A81D98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3FA389" wp14:editId="1971CA4A">
                <wp:simplePos x="0" y="0"/>
                <wp:positionH relativeFrom="column">
                  <wp:posOffset>2517140</wp:posOffset>
                </wp:positionH>
                <wp:positionV relativeFrom="paragraph">
                  <wp:posOffset>72390</wp:posOffset>
                </wp:positionV>
                <wp:extent cx="88900" cy="88900"/>
                <wp:effectExtent l="0" t="0" r="25400" b="25400"/>
                <wp:wrapNone/>
                <wp:docPr id="290" name="Rechtec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D98" w:rsidRDefault="00A81D98" w:rsidP="00A81D98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0" o:spid="_x0000_s1047" style="position:absolute;margin-left:198.2pt;margin-top:5.7pt;width:7pt;height: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" filled="f" strokecolor="black [3200]">
                <v:textbox>
                  <w:txbxContent>
                    <w:p w:rsidR="00A81D98" w:rsidRDefault="00A81D98" w:rsidP="00A81D98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44842">
        <w:rPr>
          <w:rFonts w:ascii="Palatino Linotype" w:hAnsi="Palatino Linotype"/>
        </w:rPr>
        <w:t xml:space="preserve">    </w:t>
      </w:r>
      <w:proofErr w:type="spellStart"/>
      <w:r w:rsidR="00EB6E4D">
        <w:rPr>
          <w:rFonts w:ascii="Palatino Linotype" w:hAnsi="Palatino Linotype"/>
        </w:rPr>
        <w:t>SchriftführerIn</w:t>
      </w:r>
      <w:proofErr w:type="spellEnd"/>
      <w:r w:rsidR="00EB6E4D">
        <w:rPr>
          <w:rFonts w:ascii="Palatino Linotype" w:hAnsi="Palatino Linotype"/>
        </w:rPr>
        <w:tab/>
      </w:r>
      <w:r w:rsidR="00EB6E4D">
        <w:rPr>
          <w:rFonts w:ascii="Palatino Linotype" w:hAnsi="Palatino Linotype"/>
        </w:rPr>
        <w:tab/>
      </w:r>
      <w:r w:rsidR="00EB6E4D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proofErr w:type="spellStart"/>
      <w:r w:rsidR="00EB6E4D">
        <w:rPr>
          <w:rFonts w:ascii="Palatino Linotype" w:hAnsi="Palatino Linotype"/>
        </w:rPr>
        <w:t>JugendsprecherIn</w:t>
      </w:r>
      <w:proofErr w:type="spellEnd"/>
      <w:r w:rsidR="00EB6E4D">
        <w:rPr>
          <w:rFonts w:ascii="Palatino Linotype" w:hAnsi="Palatino Linotype"/>
        </w:rPr>
        <w:t>/</w:t>
      </w:r>
      <w:proofErr w:type="spellStart"/>
      <w:r w:rsidR="00EB6E4D">
        <w:rPr>
          <w:rFonts w:ascii="Palatino Linotype" w:hAnsi="Palatino Linotype"/>
        </w:rPr>
        <w:t>leiterIn</w:t>
      </w:r>
      <w:proofErr w:type="spellEnd"/>
    </w:p>
    <w:p w:rsidR="00EB6E4D" w:rsidRDefault="00C5117D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6A34C0" wp14:editId="2E76889C">
                <wp:simplePos x="0" y="0"/>
                <wp:positionH relativeFrom="column">
                  <wp:posOffset>2519045</wp:posOffset>
                </wp:positionH>
                <wp:positionV relativeFrom="paragraph">
                  <wp:posOffset>41275</wp:posOffset>
                </wp:positionV>
                <wp:extent cx="88900" cy="88900"/>
                <wp:effectExtent l="0" t="0" r="25400" b="25400"/>
                <wp:wrapNone/>
                <wp:docPr id="292" name="Rechtec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17D" w:rsidRDefault="00C5117D" w:rsidP="00C5117D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2" o:spid="_x0000_s1048" style="position:absolute;margin-left:198.35pt;margin-top:3.25pt;width:7pt;height: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" filled="f" strokecolor="black [3200]">
                <v:textbox>
                  <w:txbxContent>
                    <w:p w:rsidR="00C5117D" w:rsidRDefault="00C5117D" w:rsidP="00C5117D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63A0DE" wp14:editId="4D1F101B">
                <wp:simplePos x="0" y="0"/>
                <wp:positionH relativeFrom="column">
                  <wp:posOffset>-4445</wp:posOffset>
                </wp:positionH>
                <wp:positionV relativeFrom="paragraph">
                  <wp:posOffset>40005</wp:posOffset>
                </wp:positionV>
                <wp:extent cx="88900" cy="88900"/>
                <wp:effectExtent l="0" t="0" r="25400" b="25400"/>
                <wp:wrapNone/>
                <wp:docPr id="291" name="Rechtec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17D" w:rsidRDefault="00C5117D" w:rsidP="00C5117D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1" o:spid="_x0000_s1049" style="position:absolute;margin-left:-.35pt;margin-top:3.15pt;width:7pt;height: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" filled="f" strokecolor="black [3200]">
                <v:textbox>
                  <w:txbxContent>
                    <w:p w:rsidR="00C5117D" w:rsidRDefault="00C5117D" w:rsidP="00C5117D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44842">
        <w:rPr>
          <w:rFonts w:ascii="Palatino Linotype" w:hAnsi="Palatino Linotype"/>
        </w:rPr>
        <w:t xml:space="preserve">    </w:t>
      </w:r>
      <w:r w:rsidR="00EB6E4D">
        <w:rPr>
          <w:rFonts w:ascii="Palatino Linotype" w:hAnsi="Palatino Linotype"/>
        </w:rPr>
        <w:t>Öffentlichkeitsarbeit</w:t>
      </w:r>
      <w:r w:rsidR="00EB6E4D">
        <w:rPr>
          <w:rFonts w:ascii="Palatino Linotype" w:hAnsi="Palatino Linotype"/>
        </w:rPr>
        <w:tab/>
      </w:r>
      <w:r w:rsidR="00EB6E4D">
        <w:rPr>
          <w:rFonts w:ascii="Palatino Linotype" w:hAnsi="Palatino Linotype"/>
        </w:rPr>
        <w:tab/>
      </w:r>
      <w:r w:rsidR="00EB6E4D">
        <w:rPr>
          <w:rFonts w:ascii="Palatino Linotype" w:hAnsi="Palatino Linotype"/>
        </w:rPr>
        <w:tab/>
        <w:t>Pflege der Homepage</w:t>
      </w:r>
    </w:p>
    <w:p w:rsidR="008D0FF7" w:rsidRDefault="00C5117D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B9C323" wp14:editId="607FDBB2">
                <wp:simplePos x="0" y="0"/>
                <wp:positionH relativeFrom="column">
                  <wp:posOffset>2519045</wp:posOffset>
                </wp:positionH>
                <wp:positionV relativeFrom="paragraph">
                  <wp:posOffset>59690</wp:posOffset>
                </wp:positionV>
                <wp:extent cx="88900" cy="88900"/>
                <wp:effectExtent l="0" t="0" r="25400" b="25400"/>
                <wp:wrapNone/>
                <wp:docPr id="294" name="Rechtec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17D" w:rsidRDefault="00C5117D" w:rsidP="00C5117D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4" o:spid="_x0000_s1050" style="position:absolute;margin-left:198.35pt;margin-top:4.7pt;width:7pt;height: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" filled="f" strokecolor="black [3200]">
                <v:textbox>
                  <w:txbxContent>
                    <w:p w:rsidR="00C5117D" w:rsidRDefault="00C5117D" w:rsidP="00C5117D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1C2E88" wp14:editId="6831DC57">
                <wp:simplePos x="0" y="0"/>
                <wp:positionH relativeFrom="column">
                  <wp:posOffset>-3810</wp:posOffset>
                </wp:positionH>
                <wp:positionV relativeFrom="paragraph">
                  <wp:posOffset>62230</wp:posOffset>
                </wp:positionV>
                <wp:extent cx="88900" cy="88900"/>
                <wp:effectExtent l="0" t="0" r="25400" b="25400"/>
                <wp:wrapNone/>
                <wp:docPr id="293" name="Rechtec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17D" w:rsidRDefault="00C5117D" w:rsidP="00C5117D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3" o:spid="_x0000_s1051" style="position:absolute;margin-left:-.3pt;margin-top:4.9pt;width:7pt;height: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" filled="f" strokecolor="black [3200]">
                <v:textbox>
                  <w:txbxContent>
                    <w:p w:rsidR="00C5117D" w:rsidRDefault="00C5117D" w:rsidP="00C5117D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44842">
        <w:rPr>
          <w:rFonts w:ascii="Palatino Linotype" w:hAnsi="Palatino Linotype"/>
        </w:rPr>
        <w:t xml:space="preserve">    </w:t>
      </w:r>
      <w:r w:rsidR="008D0FF7">
        <w:rPr>
          <w:rFonts w:ascii="Palatino Linotype" w:hAnsi="Palatino Linotype"/>
        </w:rPr>
        <w:t>Zeitlich befristete Projekte</w:t>
      </w:r>
      <w:r w:rsidR="008D0FF7">
        <w:rPr>
          <w:rFonts w:ascii="Palatino Linotype" w:hAnsi="Palatino Linotype"/>
        </w:rPr>
        <w:tab/>
      </w:r>
      <w:r w:rsidR="008D0FF7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8D0FF7">
        <w:rPr>
          <w:rFonts w:ascii="Palatino Linotype" w:hAnsi="Palatino Linotype"/>
        </w:rPr>
        <w:t>Fahrdienste</w:t>
      </w:r>
    </w:p>
    <w:p w:rsidR="008D0FF7" w:rsidRDefault="00C5117D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DED3A4" wp14:editId="0E6A12D9">
                <wp:simplePos x="0" y="0"/>
                <wp:positionH relativeFrom="column">
                  <wp:posOffset>-1905</wp:posOffset>
                </wp:positionH>
                <wp:positionV relativeFrom="paragraph">
                  <wp:posOffset>74295</wp:posOffset>
                </wp:positionV>
                <wp:extent cx="88900" cy="88900"/>
                <wp:effectExtent l="0" t="0" r="25400" b="25400"/>
                <wp:wrapNone/>
                <wp:docPr id="295" name="Rechtec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17D" w:rsidRDefault="00C5117D" w:rsidP="00C5117D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5" o:spid="_x0000_s1052" style="position:absolute;margin-left:-.15pt;margin-top:5.85pt;width:7pt;height: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" filled="f" strokecolor="black [3200]">
                <v:textbox>
                  <w:txbxContent>
                    <w:p w:rsidR="00C5117D" w:rsidRDefault="00C5117D" w:rsidP="00C5117D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61C143" wp14:editId="3F3FE42F">
                <wp:simplePos x="0" y="0"/>
                <wp:positionH relativeFrom="column">
                  <wp:posOffset>2519045</wp:posOffset>
                </wp:positionH>
                <wp:positionV relativeFrom="paragraph">
                  <wp:posOffset>69850</wp:posOffset>
                </wp:positionV>
                <wp:extent cx="88900" cy="88900"/>
                <wp:effectExtent l="0" t="0" r="25400" b="25400"/>
                <wp:wrapNone/>
                <wp:docPr id="296" name="Rechtec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17D" w:rsidRDefault="00C5117D" w:rsidP="00C5117D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6" o:spid="_x0000_s1053" style="position:absolute;margin-left:198.35pt;margin-top:5.5pt;width:7pt;height: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" filled="f" strokecolor="black [3200]">
                <v:textbox>
                  <w:txbxContent>
                    <w:p w:rsidR="00C5117D" w:rsidRDefault="00C5117D" w:rsidP="00C5117D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44842">
        <w:rPr>
          <w:rFonts w:ascii="Palatino Linotype" w:hAnsi="Palatino Linotype"/>
        </w:rPr>
        <w:t xml:space="preserve">    </w:t>
      </w:r>
      <w:r w:rsidR="008D0FF7">
        <w:rPr>
          <w:rFonts w:ascii="Palatino Linotype" w:hAnsi="Palatino Linotype"/>
        </w:rPr>
        <w:t>Mithilfe bei Veranstaltungen</w:t>
      </w:r>
      <w:r w:rsidR="008D0FF7">
        <w:rPr>
          <w:rFonts w:ascii="Palatino Linotype" w:hAnsi="Palatino Linotype"/>
        </w:rPr>
        <w:tab/>
      </w:r>
      <w:r w:rsidR="008D0FF7">
        <w:rPr>
          <w:rFonts w:ascii="Palatino Linotype" w:hAnsi="Palatino Linotype"/>
        </w:rPr>
        <w:tab/>
        <w:t>Kuchenbacken</w:t>
      </w:r>
    </w:p>
    <w:p w:rsidR="008D0FF7" w:rsidRDefault="00C5117D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21A56F" wp14:editId="52D45C4E">
                <wp:simplePos x="0" y="0"/>
                <wp:positionH relativeFrom="column">
                  <wp:posOffset>-1905</wp:posOffset>
                </wp:positionH>
                <wp:positionV relativeFrom="paragraph">
                  <wp:posOffset>42545</wp:posOffset>
                </wp:positionV>
                <wp:extent cx="88900" cy="88900"/>
                <wp:effectExtent l="0" t="0" r="25400" b="25400"/>
                <wp:wrapNone/>
                <wp:docPr id="297" name="Rechtec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17D" w:rsidRDefault="00C5117D" w:rsidP="00C5117D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7" o:spid="_x0000_s1054" style="position:absolute;margin-left:-.15pt;margin-top:3.35pt;width:7pt;height: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" filled="f" strokecolor="black [3200]">
                <v:textbox>
                  <w:txbxContent>
                    <w:p w:rsidR="00C5117D" w:rsidRDefault="00C5117D" w:rsidP="00C5117D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44842">
        <w:rPr>
          <w:rFonts w:ascii="Palatino Linotype" w:hAnsi="Palatino Linotype"/>
        </w:rPr>
        <w:t xml:space="preserve">    </w:t>
      </w:r>
      <w:r w:rsidR="008D0FF7">
        <w:rPr>
          <w:rFonts w:ascii="Palatino Linotype" w:hAnsi="Palatino Linotype"/>
        </w:rPr>
        <w:t>Gelegentlich handwerklicher Einsatz</w:t>
      </w:r>
    </w:p>
    <w:p w:rsidR="008D0FF7" w:rsidRDefault="008D0FF7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Sonstiges:______________________________________________________________________</w:t>
      </w:r>
    </w:p>
    <w:p w:rsidR="00460B8F" w:rsidRDefault="00460B8F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  <w:b/>
        </w:rPr>
      </w:pPr>
    </w:p>
    <w:p w:rsidR="00CF77B4" w:rsidRDefault="00CF77B4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B792DC" wp14:editId="1789D565">
                <wp:simplePos x="0" y="0"/>
                <wp:positionH relativeFrom="column">
                  <wp:posOffset>-71120</wp:posOffset>
                </wp:positionH>
                <wp:positionV relativeFrom="paragraph">
                  <wp:posOffset>127000</wp:posOffset>
                </wp:positionV>
                <wp:extent cx="6014720" cy="952500"/>
                <wp:effectExtent l="0" t="0" r="24130" b="19050"/>
                <wp:wrapNone/>
                <wp:docPr id="303" name="Rechtec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72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3" o:spid="_x0000_s1026" style="position:absolute;margin-left:-5.6pt;margin-top:10pt;width:473.6pt;height: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" filled="f" strokecolor="black [3213]"/>
            </w:pict>
          </mc:Fallback>
        </mc:AlternateContent>
      </w:r>
    </w:p>
    <w:p w:rsidR="0020022B" w:rsidRDefault="00CE4099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Wie viele Stunden könntest Du Dich </w:t>
      </w:r>
      <w:r w:rsidR="008D0FF7" w:rsidRPr="008D0FF7">
        <w:rPr>
          <w:rFonts w:ascii="Palatino Linotype" w:hAnsi="Palatino Linotype"/>
          <w:b/>
        </w:rPr>
        <w:t>ehrenamtlich beim</w:t>
      </w:r>
      <w:r w:rsidR="0020022B">
        <w:rPr>
          <w:rFonts w:ascii="Palatino Linotype" w:hAnsi="Palatino Linotype"/>
          <w:b/>
        </w:rPr>
        <w:t xml:space="preserve">   </w:t>
      </w:r>
      <w:r w:rsidR="008D0FF7" w:rsidRPr="008D0FF7">
        <w:rPr>
          <w:rFonts w:ascii="Palatino Linotype" w:hAnsi="Palatino Linotype"/>
          <w:b/>
        </w:rPr>
        <w:t xml:space="preserve"> </w:t>
      </w:r>
      <w:r w:rsidR="008D0FF7" w:rsidRPr="0020022B">
        <w:rPr>
          <w:rFonts w:ascii="Palatino Linotype" w:hAnsi="Palatino Linotype"/>
          <w:b/>
          <w:highlight w:val="lightGray"/>
        </w:rPr>
        <w:t>…X-Verein…</w:t>
      </w:r>
      <w:r w:rsidR="008D0FF7" w:rsidRPr="008D0FF7">
        <w:rPr>
          <w:rFonts w:ascii="Palatino Linotype" w:hAnsi="Palatino Linotype"/>
          <w:b/>
        </w:rPr>
        <w:t xml:space="preserve"> </w:t>
      </w:r>
    </w:p>
    <w:p w:rsidR="00377996" w:rsidRDefault="008D0FF7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  <w:b/>
        </w:rPr>
      </w:pPr>
      <w:r w:rsidRPr="008D0FF7">
        <w:rPr>
          <w:rFonts w:ascii="Palatino Linotype" w:hAnsi="Palatino Linotype"/>
          <w:b/>
        </w:rPr>
        <w:t>engagieren?</w:t>
      </w:r>
      <w:r w:rsidR="00377996">
        <w:rPr>
          <w:rFonts w:ascii="Palatino Linotype" w:hAnsi="Palatino Linotype"/>
          <w:b/>
        </w:rPr>
        <w:t xml:space="preserve"> </w:t>
      </w:r>
    </w:p>
    <w:p w:rsidR="008D0FF7" w:rsidRDefault="008D0FF7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ca. ______ Stunden im Monat</w:t>
      </w:r>
    </w:p>
    <w:p w:rsidR="008D0FF7" w:rsidRDefault="00D1418A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199390</wp:posOffset>
                </wp:positionV>
                <wp:extent cx="1747520" cy="2855595"/>
                <wp:effectExtent l="0" t="0" r="24130" b="2095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520" cy="2855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6" o:spid="_x0000_s1026" style="position:absolute;margin-left:330.4pt;margin-top:15.7pt;width:137.6pt;height:224.8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" filled="f" strokecolor="black [3213]" strokeweight="1pt"/>
            </w:pict>
          </mc:Fallback>
        </mc:AlternateContent>
      </w:r>
      <w:r w:rsidR="00CF77B4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10FE4B" wp14:editId="2CF85A64">
                <wp:simplePos x="0" y="0"/>
                <wp:positionH relativeFrom="column">
                  <wp:posOffset>-71120</wp:posOffset>
                </wp:positionH>
                <wp:positionV relativeFrom="paragraph">
                  <wp:posOffset>201295</wp:posOffset>
                </wp:positionV>
                <wp:extent cx="6014720" cy="2855595"/>
                <wp:effectExtent l="0" t="0" r="24130" b="20955"/>
                <wp:wrapNone/>
                <wp:docPr id="304" name="Rechtec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720" cy="2855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4" o:spid="_x0000_s1026" style="position:absolute;margin-left:-5.6pt;margin-top:15.85pt;width:473.6pt;height:224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" filled="f" strokecolor="black [3213]"/>
            </w:pict>
          </mc:Fallback>
        </mc:AlternateContent>
      </w:r>
    </w:p>
    <w:p w:rsidR="008D0FF7" w:rsidRPr="00E56C6E" w:rsidRDefault="008D0FF7" w:rsidP="00CF77B4">
      <w:pPr>
        <w:tabs>
          <w:tab w:val="left" w:pos="708"/>
          <w:tab w:val="left" w:pos="1416"/>
          <w:tab w:val="left" w:pos="2124"/>
          <w:tab w:val="left" w:pos="6880"/>
        </w:tabs>
        <w:spacing w:after="120" w:line="240" w:lineRule="auto"/>
        <w:rPr>
          <w:rFonts w:ascii="Palatino Linotype" w:hAnsi="Palatino Linotype"/>
          <w:b/>
          <w:sz w:val="18"/>
        </w:rPr>
      </w:pPr>
      <w:r w:rsidRPr="008D0FF7">
        <w:rPr>
          <w:rFonts w:ascii="Palatino Linotype" w:hAnsi="Palatino Linotype"/>
          <w:b/>
        </w:rPr>
        <w:t>Angaben zur Person</w:t>
      </w:r>
      <w:r w:rsidR="00CF77B4">
        <w:rPr>
          <w:rFonts w:ascii="Palatino Linotype" w:hAnsi="Palatino Linotype"/>
          <w:b/>
        </w:rPr>
        <w:tab/>
      </w:r>
      <w:r w:rsidR="0033759C">
        <w:rPr>
          <w:rFonts w:ascii="Palatino Linotype" w:hAnsi="Palatino Linotype"/>
          <w:b/>
        </w:rPr>
        <w:tab/>
      </w:r>
      <w:r w:rsidR="0033759C" w:rsidRPr="00E56C6E">
        <w:rPr>
          <w:rFonts w:ascii="Palatino Linotype" w:hAnsi="Palatino Linotype"/>
          <w:b/>
          <w:sz w:val="16"/>
        </w:rPr>
        <w:t>Abteilungen des Vereins</w:t>
      </w:r>
    </w:p>
    <w:p w:rsidR="008D0FF7" w:rsidRPr="00D1418A" w:rsidRDefault="00E47B3E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  <w:color w:val="BFBFBF" w:themeColor="background1" w:themeShade="BF"/>
          <w:sz w:val="18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C8E2CC" wp14:editId="1BB16E0C">
                <wp:simplePos x="0" y="0"/>
                <wp:positionH relativeFrom="column">
                  <wp:posOffset>4344670</wp:posOffset>
                </wp:positionH>
                <wp:positionV relativeFrom="paragraph">
                  <wp:posOffset>67945</wp:posOffset>
                </wp:positionV>
                <wp:extent cx="88900" cy="88900"/>
                <wp:effectExtent l="0" t="0" r="25400" b="25400"/>
                <wp:wrapNone/>
                <wp:docPr id="305" name="Rechtec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B3E" w:rsidRDefault="00E47B3E" w:rsidP="00E47B3E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5" o:spid="_x0000_s1055" style="position:absolute;margin-left:342.1pt;margin-top:5.35pt;width:7pt;height: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" filled="f" strokecolor="black [3200]">
                <v:textbox>
                  <w:txbxContent>
                    <w:p w:rsidR="00E47B3E" w:rsidRDefault="00E47B3E" w:rsidP="00E47B3E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60B8F"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67EB86" wp14:editId="68C35B74">
                <wp:simplePos x="0" y="0"/>
                <wp:positionH relativeFrom="column">
                  <wp:posOffset>3013075</wp:posOffset>
                </wp:positionH>
                <wp:positionV relativeFrom="paragraph">
                  <wp:posOffset>67945</wp:posOffset>
                </wp:positionV>
                <wp:extent cx="88900" cy="88900"/>
                <wp:effectExtent l="0" t="0" r="25400" b="25400"/>
                <wp:wrapNone/>
                <wp:docPr id="299" name="Rechtec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17D" w:rsidRDefault="00C5117D" w:rsidP="00C5117D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9" o:spid="_x0000_s1056" style="position:absolute;margin-left:237.25pt;margin-top:5.35pt;width:7pt;height: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" filled="f" strokecolor="black [3200]">
                <v:textbox>
                  <w:txbxContent>
                    <w:p w:rsidR="00C5117D" w:rsidRDefault="00C5117D" w:rsidP="00C5117D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60B8F"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986103" wp14:editId="55CE6AD5">
                <wp:simplePos x="0" y="0"/>
                <wp:positionH relativeFrom="column">
                  <wp:posOffset>2517140</wp:posOffset>
                </wp:positionH>
                <wp:positionV relativeFrom="paragraph">
                  <wp:posOffset>74295</wp:posOffset>
                </wp:positionV>
                <wp:extent cx="88900" cy="88900"/>
                <wp:effectExtent l="0" t="0" r="25400" b="25400"/>
                <wp:wrapNone/>
                <wp:docPr id="298" name="Rechtec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17D" w:rsidRDefault="00C5117D" w:rsidP="00C5117D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8" o:spid="_x0000_s1057" style="position:absolute;margin-left:198.2pt;margin-top:5.85pt;width:7pt;height: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" filled="f" strokecolor="black [3200]">
                <v:textbox>
                  <w:txbxContent>
                    <w:p w:rsidR="00C5117D" w:rsidRDefault="00C5117D" w:rsidP="00C5117D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D0FF7" w:rsidRPr="00FF04E8">
        <w:rPr>
          <w:rFonts w:ascii="Palatino Linotype" w:hAnsi="Palatino Linotype"/>
        </w:rPr>
        <w:t xml:space="preserve">Ich bin Mitglied beim </w:t>
      </w:r>
      <w:r w:rsidR="008D0FF7" w:rsidRPr="007A1E94">
        <w:rPr>
          <w:rFonts w:ascii="Palatino Linotype" w:hAnsi="Palatino Linotype"/>
          <w:highlight w:val="lightGray"/>
        </w:rPr>
        <w:t>…X-Verein…</w:t>
      </w:r>
      <w:r w:rsidR="008D0FF7" w:rsidRPr="00FF04E8">
        <w:rPr>
          <w:rFonts w:ascii="Palatino Linotype" w:hAnsi="Palatino Linotype"/>
        </w:rPr>
        <w:tab/>
      </w:r>
      <w:r w:rsidR="008D0FF7" w:rsidRPr="00FF04E8">
        <w:rPr>
          <w:rFonts w:ascii="Palatino Linotype" w:hAnsi="Palatino Linotype"/>
        </w:rPr>
        <w:tab/>
        <w:t xml:space="preserve">ja </w:t>
      </w:r>
      <w:r w:rsidR="008D0FF7" w:rsidRPr="00FF04E8">
        <w:rPr>
          <w:rFonts w:ascii="Palatino Linotype" w:hAnsi="Palatino Linotype"/>
        </w:rPr>
        <w:tab/>
      </w:r>
      <w:r w:rsidR="00460B8F">
        <w:rPr>
          <w:rFonts w:ascii="Palatino Linotype" w:hAnsi="Palatino Linotype"/>
        </w:rPr>
        <w:tab/>
      </w:r>
      <w:r w:rsidR="008D0FF7" w:rsidRPr="00FF04E8">
        <w:rPr>
          <w:rFonts w:ascii="Palatino Linotype" w:hAnsi="Palatino Linotype"/>
        </w:rPr>
        <w:t>nein</w:t>
      </w:r>
      <w:r w:rsidR="008D0FF7" w:rsidRPr="00FF04E8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D1418A">
        <w:rPr>
          <w:rFonts w:ascii="Palatino Linotype" w:hAnsi="Palatino Linotype"/>
          <w:color w:val="BFBFBF" w:themeColor="background1" w:themeShade="BF"/>
          <w:sz w:val="18"/>
        </w:rPr>
        <w:t>Basketball</w:t>
      </w:r>
    </w:p>
    <w:p w:rsidR="00E47B3E" w:rsidRDefault="00E47B3E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  <w:sz w:val="18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069FB9" wp14:editId="142A512E">
                <wp:simplePos x="0" y="0"/>
                <wp:positionH relativeFrom="column">
                  <wp:posOffset>4346575</wp:posOffset>
                </wp:positionH>
                <wp:positionV relativeFrom="paragraph">
                  <wp:posOffset>44450</wp:posOffset>
                </wp:positionV>
                <wp:extent cx="88900" cy="88900"/>
                <wp:effectExtent l="0" t="0" r="25400" b="25400"/>
                <wp:wrapNone/>
                <wp:docPr id="306" name="Rechtec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B3E" w:rsidRDefault="00E47B3E" w:rsidP="00E47B3E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6" o:spid="_x0000_s1058" style="position:absolute;margin-left:342.25pt;margin-top:3.5pt;width:7pt;height: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" filled="f" strokecolor="black [3200]">
                <v:textbox>
                  <w:txbxContent>
                    <w:p w:rsidR="00E47B3E" w:rsidRDefault="00E47B3E" w:rsidP="00E47B3E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D0FF7" w:rsidRPr="00FF04E8">
        <w:rPr>
          <w:rFonts w:ascii="Palatino Linotype" w:hAnsi="Palatino Linotype"/>
        </w:rPr>
        <w:t xml:space="preserve">Falls nein, ein Familienmitglied ist Mitglied beim </w:t>
      </w:r>
      <w:r w:rsidR="008D0FF7" w:rsidRPr="007A1E94">
        <w:rPr>
          <w:rFonts w:ascii="Palatino Linotype" w:hAnsi="Palatino Linotype"/>
          <w:highlight w:val="lightGray"/>
        </w:rPr>
        <w:t>…X-Verein…</w:t>
      </w:r>
      <w:r w:rsidR="00FF04E8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D1418A">
        <w:rPr>
          <w:rFonts w:ascii="Palatino Linotype" w:hAnsi="Palatino Linotype"/>
          <w:color w:val="BFBFBF" w:themeColor="background1" w:themeShade="BF"/>
          <w:sz w:val="18"/>
        </w:rPr>
        <w:t>Fitness u. Gesundheit</w:t>
      </w:r>
    </w:p>
    <w:p w:rsidR="00FF04E8" w:rsidRPr="00D1418A" w:rsidRDefault="00E47B3E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  <w:color w:val="BFBFBF" w:themeColor="background1" w:themeShade="BF"/>
          <w:sz w:val="18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BAD196" wp14:editId="1A0722FE">
                <wp:simplePos x="0" y="0"/>
                <wp:positionH relativeFrom="column">
                  <wp:posOffset>4346575</wp:posOffset>
                </wp:positionH>
                <wp:positionV relativeFrom="paragraph">
                  <wp:posOffset>49530</wp:posOffset>
                </wp:positionV>
                <wp:extent cx="88900" cy="88900"/>
                <wp:effectExtent l="0" t="0" r="25400" b="25400"/>
                <wp:wrapNone/>
                <wp:docPr id="308" name="Rechtec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B3E" w:rsidRDefault="00E47B3E" w:rsidP="00E47B3E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8" o:spid="_x0000_s1059" style="position:absolute;margin-left:342.25pt;margin-top:3.9pt;width:7pt;height: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" filled="f" strokecolor="black [3200]">
                <v:textbox>
                  <w:txbxContent>
                    <w:p w:rsidR="00E47B3E" w:rsidRDefault="00E47B3E" w:rsidP="00E47B3E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F04E8">
        <w:rPr>
          <w:rFonts w:ascii="Palatino Linotype" w:hAnsi="Palatino Linotype"/>
        </w:rPr>
        <w:t>Name, Vorname:______________________________________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443291" w:rsidRPr="00D1418A">
        <w:rPr>
          <w:rFonts w:ascii="Palatino Linotype" w:hAnsi="Palatino Linotype"/>
          <w:color w:val="BFBFBF" w:themeColor="background1" w:themeShade="BF"/>
          <w:sz w:val="18"/>
        </w:rPr>
        <w:t>Leichtathletik</w:t>
      </w:r>
    </w:p>
    <w:p w:rsidR="00FF04E8" w:rsidRPr="00443291" w:rsidRDefault="00E47B3E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  <w:sz w:val="14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DF2B2D" wp14:editId="658832FD">
                <wp:simplePos x="0" y="0"/>
                <wp:positionH relativeFrom="column">
                  <wp:posOffset>4344670</wp:posOffset>
                </wp:positionH>
                <wp:positionV relativeFrom="paragraph">
                  <wp:posOffset>53340</wp:posOffset>
                </wp:positionV>
                <wp:extent cx="88900" cy="88900"/>
                <wp:effectExtent l="0" t="0" r="25400" b="25400"/>
                <wp:wrapNone/>
                <wp:docPr id="309" name="Rechtec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B3E" w:rsidRDefault="00E47B3E" w:rsidP="00E47B3E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9" o:spid="_x0000_s1060" style="position:absolute;margin-left:342.1pt;margin-top:4.2pt;width:7pt;height: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" filled="f" strokecolor="black [3200]">
                <v:textbox>
                  <w:txbxContent>
                    <w:p w:rsidR="00E47B3E" w:rsidRDefault="00E47B3E" w:rsidP="00E47B3E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F04E8" w:rsidRPr="00FF04E8">
        <w:rPr>
          <w:rFonts w:ascii="Palatino Linotype" w:hAnsi="Palatino Linotype"/>
          <w:b/>
        </w:rPr>
        <w:t>Mein Name, Vorname</w:t>
      </w:r>
      <w:r w:rsidR="00FF04E8">
        <w:rPr>
          <w:rFonts w:ascii="Palatino Linotype" w:hAnsi="Palatino Linotype"/>
          <w:b/>
        </w:rPr>
        <w:t>:____________________________________</w:t>
      </w:r>
      <w:r>
        <w:rPr>
          <w:rFonts w:ascii="Palatino Linotype" w:hAnsi="Palatino Linotype"/>
          <w:b/>
        </w:rPr>
        <w:tab/>
      </w:r>
      <w:r w:rsidR="00443291">
        <w:rPr>
          <w:rFonts w:ascii="Palatino Linotype" w:hAnsi="Palatino Linotype"/>
          <w:b/>
        </w:rPr>
        <w:tab/>
      </w:r>
      <w:r w:rsidR="00443291" w:rsidRPr="00D1418A">
        <w:rPr>
          <w:rFonts w:ascii="Palatino Linotype" w:hAnsi="Palatino Linotype"/>
          <w:color w:val="BFBFBF" w:themeColor="background1" w:themeShade="BF"/>
          <w:sz w:val="18"/>
        </w:rPr>
        <w:t>Seniorensport</w:t>
      </w:r>
      <w:r w:rsidR="00443291" w:rsidRPr="00443291">
        <w:rPr>
          <w:rFonts w:ascii="Palatino Linotype" w:hAnsi="Palatino Linotype"/>
          <w:sz w:val="18"/>
        </w:rPr>
        <w:t xml:space="preserve"> </w:t>
      </w:r>
    </w:p>
    <w:p w:rsidR="00FF04E8" w:rsidRPr="00D1418A" w:rsidRDefault="00E47B3E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  <w:color w:val="BFBFBF" w:themeColor="background1" w:themeShade="BF"/>
          <w:sz w:val="18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D826B8" wp14:editId="405235BD">
                <wp:simplePos x="0" y="0"/>
                <wp:positionH relativeFrom="column">
                  <wp:posOffset>4346575</wp:posOffset>
                </wp:positionH>
                <wp:positionV relativeFrom="paragraph">
                  <wp:posOffset>67945</wp:posOffset>
                </wp:positionV>
                <wp:extent cx="88900" cy="88900"/>
                <wp:effectExtent l="0" t="0" r="25400" b="25400"/>
                <wp:wrapNone/>
                <wp:docPr id="310" name="Rechtec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B3E" w:rsidRDefault="00E47B3E" w:rsidP="00E47B3E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0" o:spid="_x0000_s1061" style="position:absolute;margin-left:342.25pt;margin-top:5.35pt;width:7pt;height: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" filled="f" strokecolor="black [3200]">
                <v:textbox>
                  <w:txbxContent>
                    <w:p w:rsidR="00E47B3E" w:rsidRDefault="00E47B3E" w:rsidP="00E47B3E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F04E8">
        <w:rPr>
          <w:rFonts w:ascii="Palatino Linotype" w:hAnsi="Palatino Linotype"/>
        </w:rPr>
        <w:t>Anschrift:________________________________________________</w:t>
      </w:r>
      <w:r w:rsidRPr="00E47B3E">
        <w:rPr>
          <w:rFonts w:ascii="Palatino Linotype" w:hAnsi="Palatino Linotype"/>
          <w:noProof/>
          <w:sz w:val="20"/>
          <w:lang w:eastAsia="de-DE"/>
        </w:rPr>
        <w:t xml:space="preserve"> </w:t>
      </w:r>
      <w:r>
        <w:rPr>
          <w:rFonts w:ascii="Palatino Linotype" w:hAnsi="Palatino Linotype"/>
          <w:noProof/>
          <w:sz w:val="20"/>
          <w:lang w:eastAsia="de-DE"/>
        </w:rPr>
        <w:tab/>
      </w:r>
      <w:r>
        <w:rPr>
          <w:rFonts w:ascii="Palatino Linotype" w:hAnsi="Palatino Linotype"/>
          <w:noProof/>
          <w:sz w:val="20"/>
          <w:lang w:eastAsia="de-DE"/>
        </w:rPr>
        <w:tab/>
      </w:r>
      <w:r w:rsidR="00443291" w:rsidRPr="00D1418A">
        <w:rPr>
          <w:rFonts w:ascii="Palatino Linotype" w:hAnsi="Palatino Linotype"/>
          <w:color w:val="BFBFBF" w:themeColor="background1" w:themeShade="BF"/>
          <w:sz w:val="18"/>
        </w:rPr>
        <w:t>Tanzen</w:t>
      </w:r>
    </w:p>
    <w:p w:rsidR="00443291" w:rsidRDefault="00E47B3E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  <w:noProof/>
          <w:sz w:val="20"/>
          <w:lang w:eastAsia="de-DE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38B1DF" wp14:editId="4D0C8530">
                <wp:simplePos x="0" y="0"/>
                <wp:positionH relativeFrom="column">
                  <wp:posOffset>4346575</wp:posOffset>
                </wp:positionH>
                <wp:positionV relativeFrom="paragraph">
                  <wp:posOffset>61595</wp:posOffset>
                </wp:positionV>
                <wp:extent cx="88900" cy="88900"/>
                <wp:effectExtent l="0" t="0" r="25400" b="25400"/>
                <wp:wrapNone/>
                <wp:docPr id="311" name="Rechteck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B3E" w:rsidRDefault="00E47B3E" w:rsidP="00E47B3E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1" o:spid="_x0000_s1062" style="position:absolute;margin-left:342.25pt;margin-top:4.85pt;width:7pt;height: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" filled="f" strokecolor="black [3200]">
                <v:textbox>
                  <w:txbxContent>
                    <w:p w:rsidR="00E47B3E" w:rsidRDefault="00E47B3E" w:rsidP="00E47B3E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F04E8">
        <w:rPr>
          <w:rFonts w:ascii="Palatino Linotype" w:hAnsi="Palatino Linotype"/>
        </w:rPr>
        <w:t>Geb. Datum:______________________________________________</w:t>
      </w:r>
      <w:r w:rsidRPr="00E47B3E">
        <w:rPr>
          <w:rFonts w:ascii="Palatino Linotype" w:hAnsi="Palatino Linotype"/>
          <w:noProof/>
          <w:sz w:val="20"/>
          <w:lang w:eastAsia="de-DE"/>
        </w:rPr>
        <w:t xml:space="preserve"> </w:t>
      </w:r>
      <w:r>
        <w:rPr>
          <w:rFonts w:ascii="Palatino Linotype" w:hAnsi="Palatino Linotype"/>
          <w:noProof/>
          <w:sz w:val="20"/>
          <w:lang w:eastAsia="de-DE"/>
        </w:rPr>
        <w:tab/>
      </w:r>
      <w:r>
        <w:rPr>
          <w:rFonts w:ascii="Palatino Linotype" w:hAnsi="Palatino Linotype"/>
          <w:noProof/>
          <w:sz w:val="20"/>
          <w:lang w:eastAsia="de-DE"/>
        </w:rPr>
        <w:tab/>
      </w:r>
      <w:r w:rsidR="00443291" w:rsidRPr="00D1418A">
        <w:rPr>
          <w:rFonts w:ascii="Palatino Linotype" w:hAnsi="Palatino Linotype"/>
          <w:color w:val="BFBFBF" w:themeColor="background1" w:themeShade="BF"/>
          <w:sz w:val="18"/>
        </w:rPr>
        <w:t>Turnen</w:t>
      </w:r>
    </w:p>
    <w:p w:rsidR="00443291" w:rsidRPr="00D1418A" w:rsidRDefault="00443291" w:rsidP="00443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  <w:color w:val="BFBFBF" w:themeColor="background1" w:themeShade="BF"/>
          <w:sz w:val="18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3948A0" wp14:editId="5AA401F5">
                <wp:simplePos x="0" y="0"/>
                <wp:positionH relativeFrom="column">
                  <wp:posOffset>4346575</wp:posOffset>
                </wp:positionH>
                <wp:positionV relativeFrom="paragraph">
                  <wp:posOffset>59055</wp:posOffset>
                </wp:positionV>
                <wp:extent cx="88900" cy="88900"/>
                <wp:effectExtent l="0" t="0" r="25400" b="25400"/>
                <wp:wrapNone/>
                <wp:docPr id="312" name="Rechteck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B3E" w:rsidRDefault="00E47B3E" w:rsidP="00E47B3E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2" o:spid="_x0000_s1063" style="position:absolute;margin-left:342.25pt;margin-top:4.65pt;width:7pt;height: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" filled="f" strokecolor="black [3200]">
                <v:textbox>
                  <w:txbxContent>
                    <w:p w:rsidR="00E47B3E" w:rsidRDefault="00E47B3E" w:rsidP="00E47B3E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F04E8">
        <w:rPr>
          <w:rFonts w:ascii="Palatino Linotype" w:hAnsi="Palatino Linotype"/>
        </w:rPr>
        <w:t>Telefon zu Hause:_________________________________________</w:t>
      </w:r>
      <w:r w:rsidR="00E47B3E" w:rsidRPr="00E47B3E">
        <w:rPr>
          <w:rFonts w:ascii="Palatino Linotype" w:hAnsi="Palatino Linotype"/>
          <w:noProof/>
          <w:sz w:val="20"/>
          <w:lang w:eastAsia="de-DE"/>
        </w:rPr>
        <w:t xml:space="preserve"> </w:t>
      </w:r>
      <w:r>
        <w:rPr>
          <w:rFonts w:ascii="Palatino Linotype" w:hAnsi="Palatino Linotype"/>
          <w:noProof/>
          <w:sz w:val="20"/>
          <w:lang w:eastAsia="de-DE"/>
        </w:rPr>
        <w:tab/>
      </w:r>
      <w:r>
        <w:rPr>
          <w:rFonts w:ascii="Palatino Linotype" w:hAnsi="Palatino Linotype"/>
          <w:noProof/>
          <w:sz w:val="20"/>
          <w:lang w:eastAsia="de-DE"/>
        </w:rPr>
        <w:tab/>
      </w:r>
      <w:r w:rsidRPr="00D1418A">
        <w:rPr>
          <w:rFonts w:ascii="Palatino Linotype" w:hAnsi="Palatino Linotype"/>
          <w:color w:val="BFBFBF" w:themeColor="background1" w:themeShade="BF"/>
          <w:sz w:val="18"/>
        </w:rPr>
        <w:t>Volleyball</w:t>
      </w:r>
    </w:p>
    <w:p w:rsidR="00FF04E8" w:rsidRDefault="00443291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E41398" wp14:editId="2AD08BF5">
                <wp:simplePos x="0" y="0"/>
                <wp:positionH relativeFrom="column">
                  <wp:posOffset>4346575</wp:posOffset>
                </wp:positionH>
                <wp:positionV relativeFrom="paragraph">
                  <wp:posOffset>46990</wp:posOffset>
                </wp:positionV>
                <wp:extent cx="88900" cy="88900"/>
                <wp:effectExtent l="0" t="0" r="25400" b="25400"/>
                <wp:wrapNone/>
                <wp:docPr id="313" name="Rechteck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291" w:rsidRDefault="00443291" w:rsidP="00443291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3" o:spid="_x0000_s1064" style="position:absolute;margin-left:342.25pt;margin-top:3.7pt;width:7pt;height: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" filled="f" strokecolor="black [3200]">
                <v:textbox>
                  <w:txbxContent>
                    <w:p w:rsidR="00443291" w:rsidRDefault="00443291" w:rsidP="00443291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F04E8">
        <w:rPr>
          <w:rFonts w:ascii="Palatino Linotype" w:hAnsi="Palatino Linotype"/>
        </w:rPr>
        <w:t>Mobil:____________________________________</w:t>
      </w:r>
      <w:r w:rsidRPr="00443291">
        <w:rPr>
          <w:rFonts w:ascii="Palatino Linotype" w:hAnsi="Palatino Linotype"/>
          <w:noProof/>
          <w:sz w:val="20"/>
          <w:lang w:eastAsia="de-DE"/>
        </w:rPr>
        <w:t xml:space="preserve"> </w:t>
      </w:r>
      <w:r>
        <w:rPr>
          <w:rFonts w:ascii="Palatino Linotype" w:hAnsi="Palatino Linotype"/>
          <w:noProof/>
          <w:sz w:val="20"/>
          <w:lang w:eastAsia="de-DE"/>
        </w:rPr>
        <w:tab/>
      </w:r>
      <w:r>
        <w:rPr>
          <w:rFonts w:ascii="Palatino Linotype" w:hAnsi="Palatino Linotype"/>
          <w:noProof/>
          <w:sz w:val="20"/>
          <w:lang w:eastAsia="de-DE"/>
        </w:rPr>
        <w:tab/>
      </w:r>
      <w:r>
        <w:rPr>
          <w:rFonts w:ascii="Palatino Linotype" w:hAnsi="Palatino Linotype"/>
          <w:noProof/>
          <w:sz w:val="20"/>
          <w:lang w:eastAsia="de-DE"/>
        </w:rPr>
        <w:tab/>
      </w:r>
      <w:r>
        <w:rPr>
          <w:rFonts w:ascii="Palatino Linotype" w:hAnsi="Palatino Linotype"/>
          <w:noProof/>
          <w:sz w:val="20"/>
          <w:lang w:eastAsia="de-DE"/>
        </w:rPr>
        <w:tab/>
      </w:r>
      <w:r>
        <w:rPr>
          <w:rFonts w:ascii="Palatino Linotype" w:hAnsi="Palatino Linotype"/>
          <w:noProof/>
          <w:sz w:val="20"/>
          <w:lang w:eastAsia="de-DE"/>
        </w:rPr>
        <w:tab/>
        <w:t>…</w:t>
      </w:r>
    </w:p>
    <w:p w:rsidR="00FF04E8" w:rsidRPr="00FF04E8" w:rsidRDefault="00443291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AB7AF9">
        <w:rPr>
          <w:rFonts w:ascii="Palatino Linotype" w:hAnsi="Palatino Linotyp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F94D60" wp14:editId="081A2E99">
                <wp:simplePos x="0" y="0"/>
                <wp:positionH relativeFrom="column">
                  <wp:posOffset>4346575</wp:posOffset>
                </wp:positionH>
                <wp:positionV relativeFrom="paragraph">
                  <wp:posOffset>23495</wp:posOffset>
                </wp:positionV>
                <wp:extent cx="88900" cy="88900"/>
                <wp:effectExtent l="0" t="0" r="25400" b="25400"/>
                <wp:wrapNone/>
                <wp:docPr id="314" name="Rechtec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291" w:rsidRDefault="00443291" w:rsidP="00443291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4" o:spid="_x0000_s1065" style="position:absolute;margin-left:342.25pt;margin-top:1.85pt;width:7pt;height: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" filled="f" strokecolor="black [3200]">
                <v:textbox>
                  <w:txbxContent>
                    <w:p w:rsidR="00443291" w:rsidRDefault="00443291" w:rsidP="00443291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F04E8">
        <w:rPr>
          <w:rFonts w:ascii="Palatino Linotype" w:hAnsi="Palatino Linotype"/>
        </w:rPr>
        <w:t>E-Mail-Adresse:___________________________________</w:t>
      </w:r>
      <w:r w:rsidR="00460B8F">
        <w:rPr>
          <w:rFonts w:ascii="Palatino Linotype" w:hAnsi="Palatino Linotype"/>
        </w:rPr>
        <w:t>________</w:t>
      </w:r>
      <w:r w:rsidRPr="00443291">
        <w:rPr>
          <w:rFonts w:ascii="Palatino Linotype" w:hAnsi="Palatino Linotype"/>
          <w:noProof/>
          <w:sz w:val="20"/>
          <w:lang w:eastAsia="de-DE"/>
        </w:rPr>
        <w:t xml:space="preserve"> </w:t>
      </w:r>
      <w:r>
        <w:rPr>
          <w:rFonts w:ascii="Palatino Linotype" w:hAnsi="Palatino Linotype"/>
          <w:noProof/>
          <w:sz w:val="20"/>
          <w:lang w:eastAsia="de-DE"/>
        </w:rPr>
        <w:tab/>
      </w:r>
      <w:r>
        <w:rPr>
          <w:rFonts w:ascii="Palatino Linotype" w:hAnsi="Palatino Linotype"/>
          <w:noProof/>
          <w:sz w:val="20"/>
          <w:lang w:eastAsia="de-DE"/>
        </w:rPr>
        <w:tab/>
        <w:t>…</w:t>
      </w:r>
    </w:p>
    <w:p w:rsidR="00460B8F" w:rsidRDefault="00460B8F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  <w:sz w:val="20"/>
        </w:rPr>
      </w:pPr>
    </w:p>
    <w:p w:rsidR="00CD3CA5" w:rsidRDefault="00CD3CA5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  <w:r w:rsidRPr="00CE4099">
        <w:rPr>
          <w:rFonts w:ascii="Palatino Linotype" w:hAnsi="Palatino Linotype"/>
        </w:rPr>
        <w:t xml:space="preserve">Sollte sich an </w:t>
      </w:r>
      <w:r w:rsidR="00CE4099" w:rsidRPr="00CE4099">
        <w:rPr>
          <w:rFonts w:ascii="Palatino Linotype" w:hAnsi="Palatino Linotype"/>
        </w:rPr>
        <w:t>Deinen</w:t>
      </w:r>
      <w:r w:rsidRPr="00CE4099">
        <w:rPr>
          <w:rFonts w:ascii="Palatino Linotype" w:hAnsi="Palatino Linotype"/>
        </w:rPr>
        <w:t xml:space="preserve"> Daten was ändern, </w:t>
      </w:r>
      <w:r w:rsidR="00CE4099" w:rsidRPr="00CE4099">
        <w:rPr>
          <w:rFonts w:ascii="Palatino Linotype" w:hAnsi="Palatino Linotype"/>
        </w:rPr>
        <w:t>teile uns dies doch bitte zeitnah mit. Herzlichen Dank!</w:t>
      </w:r>
    </w:p>
    <w:p w:rsidR="00CE4099" w:rsidRPr="00CE4099" w:rsidRDefault="00CE4099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</w:rPr>
      </w:pPr>
    </w:p>
    <w:p w:rsidR="008D0FF7" w:rsidRPr="00CF77B4" w:rsidRDefault="00FF04E8" w:rsidP="00460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rPr>
          <w:rFonts w:ascii="Palatino Linotype" w:hAnsi="Palatino Linotype"/>
          <w:b/>
          <w:sz w:val="20"/>
        </w:rPr>
      </w:pPr>
      <w:r w:rsidRPr="00CF77B4">
        <w:rPr>
          <w:rFonts w:ascii="Palatino Linotype" w:hAnsi="Palatino Linotype"/>
          <w:b/>
          <w:sz w:val="20"/>
        </w:rPr>
        <w:t>Datenschutzerklärung:</w:t>
      </w:r>
    </w:p>
    <w:p w:rsidR="00F31BAA" w:rsidRPr="004221F7" w:rsidRDefault="00FF04E8" w:rsidP="00200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0"/>
        </w:tabs>
        <w:spacing w:after="120" w:line="240" w:lineRule="auto"/>
        <w:jc w:val="both"/>
        <w:rPr>
          <w:rFonts w:ascii="Palatino Linotype" w:hAnsi="Palatino Linotype"/>
        </w:rPr>
      </w:pPr>
      <w:r w:rsidRPr="00FF04E8">
        <w:rPr>
          <w:rFonts w:ascii="Palatino Linotype" w:hAnsi="Palatino Linotype"/>
          <w:sz w:val="20"/>
        </w:rPr>
        <w:t xml:space="preserve">Die freiwillig gemachten Angaben werden zum Zwecke der Erfüllung gemeinnütziger Aufgaben durch den </w:t>
      </w:r>
      <w:r w:rsidRPr="007A1E94">
        <w:rPr>
          <w:rFonts w:ascii="Palatino Linotype" w:hAnsi="Palatino Linotype"/>
          <w:sz w:val="20"/>
          <w:highlight w:val="lightGray"/>
        </w:rPr>
        <w:t>…X-Verein…</w:t>
      </w:r>
      <w:r w:rsidRPr="00FF04E8">
        <w:rPr>
          <w:rFonts w:ascii="Palatino Linotype" w:hAnsi="Palatino Linotype"/>
          <w:sz w:val="20"/>
        </w:rPr>
        <w:t xml:space="preserve"> gespeichert und ggf. elektronisch verarbeitet. Der </w:t>
      </w:r>
      <w:r w:rsidRPr="0020022B">
        <w:rPr>
          <w:rFonts w:ascii="Palatino Linotype" w:hAnsi="Palatino Linotype"/>
          <w:sz w:val="20"/>
          <w:highlight w:val="lightGray"/>
        </w:rPr>
        <w:t>…X-Verein…</w:t>
      </w:r>
      <w:r w:rsidRPr="00FF04E8">
        <w:rPr>
          <w:rFonts w:ascii="Palatino Linotype" w:hAnsi="Palatino Linotype"/>
          <w:sz w:val="20"/>
        </w:rPr>
        <w:t xml:space="preserve"> verpflichtet sich, </w:t>
      </w:r>
      <w:r w:rsidR="00CE4099">
        <w:rPr>
          <w:rFonts w:ascii="Palatino Linotype" w:hAnsi="Palatino Linotype"/>
          <w:sz w:val="20"/>
        </w:rPr>
        <w:t xml:space="preserve">die </w:t>
      </w:r>
      <w:r w:rsidRPr="00FF04E8">
        <w:rPr>
          <w:rFonts w:ascii="Palatino Linotype" w:hAnsi="Palatino Linotype"/>
          <w:sz w:val="20"/>
        </w:rPr>
        <w:t>Daten nur im Sinne der Satzung zu verwenden. Es erfolgt keine Weitergabe an Dritte.</w:t>
      </w:r>
      <w:r w:rsidR="00DE2E05">
        <w:rPr>
          <w:rFonts w:ascii="Palatino Linotype" w:hAnsi="Palatino Linotype"/>
          <w:sz w:val="20"/>
        </w:rPr>
        <w:t xml:space="preserve">    gez. der Vorstand</w:t>
      </w:r>
      <w:bookmarkStart w:id="0" w:name="_GoBack"/>
      <w:bookmarkEnd w:id="0"/>
    </w:p>
    <w:sectPr w:rsidR="00F31BAA" w:rsidRPr="004221F7" w:rsidSect="00977A46">
      <w:headerReference w:type="default" r:id="rId7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AA" w:rsidRDefault="00F31BAA" w:rsidP="00F31BAA">
      <w:pPr>
        <w:spacing w:after="0" w:line="240" w:lineRule="auto"/>
      </w:pPr>
      <w:r>
        <w:separator/>
      </w:r>
    </w:p>
  </w:endnote>
  <w:endnote w:type="continuationSeparator" w:id="0">
    <w:p w:rsidR="00F31BAA" w:rsidRDefault="00F31BAA" w:rsidP="00F3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AA" w:rsidRDefault="00F31BAA" w:rsidP="00F31BAA">
      <w:pPr>
        <w:spacing w:after="0" w:line="240" w:lineRule="auto"/>
      </w:pPr>
      <w:r>
        <w:separator/>
      </w:r>
    </w:p>
  </w:footnote>
  <w:footnote w:type="continuationSeparator" w:id="0">
    <w:p w:rsidR="00F31BAA" w:rsidRDefault="00F31BAA" w:rsidP="00F3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6E" w:rsidRPr="00E56C6E" w:rsidRDefault="0010684B">
    <w:pPr>
      <w:pStyle w:val="Kopfzeile"/>
      <w:rPr>
        <w:rFonts w:ascii="Palatino Linotype" w:hAnsi="Palatino Linotype"/>
        <w:color w:val="A6A6A6" w:themeColor="background1" w:themeShade="A6"/>
        <w:sz w:val="10"/>
      </w:rPr>
    </w:pPr>
    <w:r>
      <w:rPr>
        <w:rFonts w:ascii="Palatino Linotype" w:hAnsi="Palatino Linotype"/>
        <w:color w:val="A6A6A6" w:themeColor="background1" w:themeShade="A6"/>
        <w:sz w:val="10"/>
      </w:rPr>
      <w:tab/>
    </w:r>
    <w:r>
      <w:rPr>
        <w:rFonts w:ascii="Palatino Linotype" w:hAnsi="Palatino Linotype"/>
        <w:color w:val="A6A6A6" w:themeColor="background1" w:themeShade="A6"/>
        <w:sz w:val="10"/>
      </w:rPr>
      <w:tab/>
    </w:r>
    <w:r>
      <w:rPr>
        <w:rFonts w:ascii="Palatino Linotype" w:hAnsi="Palatino Linotype"/>
        <w:color w:val="A6A6A6" w:themeColor="background1" w:themeShade="A6"/>
        <w:sz w:val="10"/>
      </w:rPr>
      <w:tab/>
    </w:r>
    <w:r>
      <w:rPr>
        <w:rFonts w:ascii="Palatino Linotype" w:hAnsi="Palatino Linotype"/>
        <w:color w:val="A6A6A6" w:themeColor="background1" w:themeShade="A6"/>
        <w:sz w:val="10"/>
      </w:rPr>
      <w:tab/>
    </w:r>
    <w:r>
      <w:rPr>
        <w:rFonts w:ascii="Palatino Linotype" w:hAnsi="Palatino Linotype"/>
        <w:color w:val="A6A6A6" w:themeColor="background1" w:themeShade="A6"/>
        <w:sz w:val="10"/>
      </w:rPr>
      <w:tab/>
    </w:r>
  </w:p>
  <w:p w:rsidR="00FA5AA1" w:rsidRPr="00AF0969" w:rsidRDefault="00FA5AA1">
    <w:pPr>
      <w:pStyle w:val="Kopfzeile"/>
      <w:rPr>
        <w:rFonts w:ascii="Palatino Linotype" w:hAnsi="Palatino Linotype"/>
        <w:sz w:val="28"/>
      </w:rPr>
    </w:pPr>
    <w:r w:rsidRPr="00AF0969">
      <w:rPr>
        <w:rFonts w:ascii="Palatino Linotype" w:hAnsi="Palatino Linotype"/>
        <w:b/>
        <w:sz w:val="28"/>
      </w:rPr>
      <w:t xml:space="preserve">Ehrenamtliches Engagement beim </w:t>
    </w:r>
    <w:r w:rsidRPr="007A1E94">
      <w:rPr>
        <w:rFonts w:ascii="Palatino Linotype" w:hAnsi="Palatino Linotype"/>
        <w:b/>
        <w:sz w:val="28"/>
        <w:highlight w:val="lightGray"/>
      </w:rPr>
      <w:t>…X-Verein…</w:t>
    </w:r>
    <w:r w:rsidR="00B7545B">
      <w:rPr>
        <w:rFonts w:ascii="Palatino Linotype" w:hAnsi="Palatino Linotype"/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AA"/>
    <w:rsid w:val="00043A31"/>
    <w:rsid w:val="00096209"/>
    <w:rsid w:val="0010684B"/>
    <w:rsid w:val="001C5845"/>
    <w:rsid w:val="0020022B"/>
    <w:rsid w:val="002B7BF7"/>
    <w:rsid w:val="0033759C"/>
    <w:rsid w:val="00377996"/>
    <w:rsid w:val="003803D7"/>
    <w:rsid w:val="004061A7"/>
    <w:rsid w:val="004221F7"/>
    <w:rsid w:val="00443291"/>
    <w:rsid w:val="00446CB2"/>
    <w:rsid w:val="00460B8F"/>
    <w:rsid w:val="00542A63"/>
    <w:rsid w:val="00641F19"/>
    <w:rsid w:val="006A70CE"/>
    <w:rsid w:val="00744AF5"/>
    <w:rsid w:val="007A1E94"/>
    <w:rsid w:val="00816542"/>
    <w:rsid w:val="00844842"/>
    <w:rsid w:val="008A15AF"/>
    <w:rsid w:val="008D037A"/>
    <w:rsid w:val="008D0FF7"/>
    <w:rsid w:val="0092390F"/>
    <w:rsid w:val="00977A46"/>
    <w:rsid w:val="00A81244"/>
    <w:rsid w:val="00A81D98"/>
    <w:rsid w:val="00AB7AF9"/>
    <w:rsid w:val="00AF0969"/>
    <w:rsid w:val="00B7545B"/>
    <w:rsid w:val="00C5117D"/>
    <w:rsid w:val="00C814FA"/>
    <w:rsid w:val="00C91EDF"/>
    <w:rsid w:val="00CB6D9F"/>
    <w:rsid w:val="00CD3CA5"/>
    <w:rsid w:val="00CE4099"/>
    <w:rsid w:val="00CF77B4"/>
    <w:rsid w:val="00D1418A"/>
    <w:rsid w:val="00D25AAD"/>
    <w:rsid w:val="00D47B3B"/>
    <w:rsid w:val="00D75D44"/>
    <w:rsid w:val="00DE2E05"/>
    <w:rsid w:val="00DE6BE2"/>
    <w:rsid w:val="00E47B3E"/>
    <w:rsid w:val="00E56C6E"/>
    <w:rsid w:val="00EB6E4D"/>
    <w:rsid w:val="00F31BAA"/>
    <w:rsid w:val="00FA5AA1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BAA"/>
  </w:style>
  <w:style w:type="paragraph" w:styleId="Fuzeile">
    <w:name w:val="footer"/>
    <w:basedOn w:val="Standard"/>
    <w:link w:val="FuzeileZchn"/>
    <w:uiPriority w:val="99"/>
    <w:unhideWhenUsed/>
    <w:rsid w:val="00F3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B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BAA"/>
  </w:style>
  <w:style w:type="paragraph" w:styleId="Fuzeile">
    <w:name w:val="footer"/>
    <w:basedOn w:val="Standard"/>
    <w:link w:val="FuzeileZchn"/>
    <w:uiPriority w:val="99"/>
    <w:unhideWhenUsed/>
    <w:rsid w:val="00F3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B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3632186B</Template>
  <TotalTime>0</TotalTime>
  <Pages>2</Pages>
  <Words>534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Berlin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Franziska</dc:creator>
  <cp:lastModifiedBy>Berger Franziska</cp:lastModifiedBy>
  <cp:revision>3</cp:revision>
  <cp:lastPrinted>2015-08-18T11:47:00Z</cp:lastPrinted>
  <dcterms:created xsi:type="dcterms:W3CDTF">2016-11-15T08:59:00Z</dcterms:created>
  <dcterms:modified xsi:type="dcterms:W3CDTF">2016-11-15T09:06:00Z</dcterms:modified>
</cp:coreProperties>
</file>